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0D" w:rsidRDefault="00C9170D" w:rsidP="007A1B3D">
      <w:pPr>
        <w:jc w:val="center"/>
      </w:pPr>
      <w:r>
        <w:t>Phylum Arthropoda - Arthropods</w:t>
      </w:r>
    </w:p>
    <w:p w:rsidR="00C9170D" w:rsidRDefault="00C9170D" w:rsidP="007A1B3D">
      <w:r>
        <w:t>Class Insecta – Insects</w:t>
      </w:r>
    </w:p>
    <w:p w:rsidR="00C9170D" w:rsidRDefault="00C9170D" w:rsidP="005347F1">
      <w:pPr>
        <w:spacing w:before="120"/>
        <w:ind w:left="720"/>
      </w:pPr>
      <w:r>
        <w:t>Order Odonata - Dragonflies and Damselflies</w:t>
      </w:r>
    </w:p>
    <w:p w:rsidR="00C9170D" w:rsidRDefault="00C9170D" w:rsidP="007A1B3D">
      <w:pPr>
        <w:ind w:left="720"/>
      </w:pPr>
      <w:r>
        <w:t xml:space="preserve">   Suborder Anisoptera - Dragonflies</w:t>
      </w:r>
    </w:p>
    <w:p w:rsidR="00C9170D" w:rsidRDefault="00C9170D" w:rsidP="007A1B3D">
      <w:pPr>
        <w:ind w:left="1440"/>
      </w:pPr>
      <w:r>
        <w:t xml:space="preserve">Family Aeshnidae – Darners: </w:t>
      </w:r>
      <w:r w:rsidRPr="002C5628">
        <w:rPr>
          <w:b/>
          <w:bCs/>
          <w:i/>
          <w:iCs/>
        </w:rPr>
        <w:t>Epiaeschna heros</w:t>
      </w:r>
      <w:r w:rsidRPr="002C5628">
        <w:rPr>
          <w:b/>
          <w:bCs/>
        </w:rPr>
        <w:t xml:space="preserve"> - Swamp Darner</w:t>
      </w:r>
    </w:p>
    <w:p w:rsidR="00C9170D" w:rsidRPr="002C5628" w:rsidRDefault="00C9170D" w:rsidP="002C5628">
      <w:pPr>
        <w:ind w:left="1440"/>
        <w:rPr>
          <w:b/>
          <w:bCs/>
        </w:rPr>
      </w:pPr>
      <w:r>
        <w:t xml:space="preserve">Family Gomphidae – Clubtails: </w:t>
      </w:r>
      <w:r w:rsidRPr="002C5628">
        <w:rPr>
          <w:b/>
          <w:bCs/>
          <w:i/>
          <w:iCs/>
        </w:rPr>
        <w:t>Arigomphus submedianus</w:t>
      </w:r>
      <w:r w:rsidRPr="002C5628">
        <w:rPr>
          <w:b/>
          <w:bCs/>
        </w:rPr>
        <w:t xml:space="preserve"> - Jade Clubtail</w:t>
      </w:r>
    </w:p>
    <w:p w:rsidR="00C9170D" w:rsidRDefault="00C9170D" w:rsidP="002C5628">
      <w:pPr>
        <w:ind w:left="1440"/>
      </w:pPr>
      <w:r>
        <w:t xml:space="preserve">Family Libellulidae – Skimmers: </w:t>
      </w:r>
    </w:p>
    <w:p w:rsidR="00C9170D" w:rsidRDefault="00C9170D" w:rsidP="002C5628">
      <w:pPr>
        <w:ind w:left="2160"/>
        <w:rPr>
          <w:b/>
          <w:bCs/>
        </w:rPr>
      </w:pPr>
      <w:r w:rsidRPr="002C5628">
        <w:rPr>
          <w:b/>
          <w:bCs/>
          <w:i/>
          <w:iCs/>
        </w:rPr>
        <w:t>Libellula vibrans</w:t>
      </w:r>
      <w:r w:rsidRPr="002C5628">
        <w:rPr>
          <w:b/>
          <w:bCs/>
        </w:rPr>
        <w:t xml:space="preserve"> - Great Blue Skimmer</w:t>
      </w:r>
    </w:p>
    <w:p w:rsidR="00C9170D" w:rsidRPr="002C5628" w:rsidRDefault="00C9170D" w:rsidP="002C5628">
      <w:pPr>
        <w:ind w:left="2160"/>
        <w:rPr>
          <w:b/>
          <w:bCs/>
        </w:rPr>
      </w:pPr>
      <w:r w:rsidRPr="002C5628">
        <w:rPr>
          <w:b/>
          <w:bCs/>
          <w:i/>
          <w:iCs/>
        </w:rPr>
        <w:t>Celithemis eponina</w:t>
      </w:r>
      <w:r w:rsidRPr="002C5628">
        <w:rPr>
          <w:b/>
          <w:bCs/>
        </w:rPr>
        <w:t xml:space="preserve"> - Halloween Pennant</w:t>
      </w:r>
    </w:p>
    <w:p w:rsidR="00C9170D" w:rsidRDefault="00C9170D" w:rsidP="007A1B3D">
      <w:pPr>
        <w:ind w:left="720"/>
      </w:pPr>
      <w:r>
        <w:t xml:space="preserve">   Suborder Zygoptera - Damselflies</w:t>
      </w:r>
    </w:p>
    <w:p w:rsidR="00C9170D" w:rsidRDefault="00C9170D" w:rsidP="002C5628">
      <w:pPr>
        <w:ind w:left="1440"/>
      </w:pPr>
      <w:r>
        <w:t xml:space="preserve">Family Calopterygidae - Broad-winged Damselflies: </w:t>
      </w:r>
    </w:p>
    <w:p w:rsidR="00C9170D" w:rsidRDefault="00C9170D" w:rsidP="002C5628">
      <w:pPr>
        <w:ind w:left="2160"/>
      </w:pPr>
      <w:r w:rsidRPr="002C5628">
        <w:rPr>
          <w:b/>
          <w:bCs/>
          <w:i/>
          <w:iCs/>
        </w:rPr>
        <w:t>Calopteryx maculata</w:t>
      </w:r>
      <w:r w:rsidRPr="002C5628">
        <w:rPr>
          <w:b/>
          <w:bCs/>
        </w:rPr>
        <w:t xml:space="preserve"> - Ebony Jewelwing</w:t>
      </w:r>
    </w:p>
    <w:p w:rsidR="00C9170D" w:rsidRDefault="00C9170D" w:rsidP="007A1B3D">
      <w:pPr>
        <w:ind w:left="1440"/>
      </w:pPr>
      <w:r>
        <w:t>Family Coenagrionidae - Narrow-winged Damselflies:</w:t>
      </w:r>
    </w:p>
    <w:p w:rsidR="00C9170D" w:rsidRDefault="00C9170D" w:rsidP="00B86DAB">
      <w:pPr>
        <w:ind w:left="2160"/>
        <w:rPr>
          <w:b/>
          <w:bCs/>
        </w:rPr>
      </w:pPr>
      <w:r w:rsidRPr="00B86DAB">
        <w:rPr>
          <w:b/>
          <w:bCs/>
          <w:i/>
          <w:iCs/>
        </w:rPr>
        <w:t>Argia tibialis</w:t>
      </w:r>
      <w:r w:rsidRPr="00B86DAB">
        <w:rPr>
          <w:b/>
          <w:bCs/>
        </w:rPr>
        <w:t xml:space="preserve"> - Blue-tipped Dancer</w:t>
      </w:r>
    </w:p>
    <w:p w:rsidR="00C9170D" w:rsidRPr="00B86DAB" w:rsidRDefault="00C9170D" w:rsidP="00B86DAB">
      <w:pPr>
        <w:ind w:left="2160"/>
        <w:rPr>
          <w:b/>
          <w:bCs/>
        </w:rPr>
      </w:pPr>
      <w:r w:rsidRPr="00B86DAB">
        <w:rPr>
          <w:b/>
          <w:bCs/>
          <w:i/>
          <w:iCs/>
        </w:rPr>
        <w:t>Enallagma aspersum</w:t>
      </w:r>
      <w:r w:rsidRPr="00B86DAB">
        <w:rPr>
          <w:b/>
          <w:bCs/>
        </w:rPr>
        <w:t xml:space="preserve"> - Azure Bluet</w:t>
      </w:r>
    </w:p>
    <w:p w:rsidR="00C9170D" w:rsidRPr="00B86DAB" w:rsidRDefault="00C9170D" w:rsidP="00B86DAB">
      <w:pPr>
        <w:ind w:left="2160"/>
        <w:rPr>
          <w:b/>
          <w:bCs/>
        </w:rPr>
      </w:pPr>
      <w:r w:rsidRPr="00B86DAB">
        <w:rPr>
          <w:b/>
          <w:bCs/>
          <w:i/>
          <w:iCs/>
        </w:rPr>
        <w:t>Ischnura hastata</w:t>
      </w:r>
      <w:r w:rsidRPr="00B86DAB">
        <w:rPr>
          <w:b/>
          <w:bCs/>
        </w:rPr>
        <w:t xml:space="preserve"> - Citrine Forktail</w:t>
      </w:r>
    </w:p>
    <w:p w:rsidR="00C9170D" w:rsidRPr="00B86DAB" w:rsidRDefault="00C9170D" w:rsidP="00B86DAB">
      <w:pPr>
        <w:ind w:left="1440"/>
        <w:rPr>
          <w:b/>
          <w:bCs/>
        </w:rPr>
      </w:pPr>
      <w:r>
        <w:t xml:space="preserve">Family Lestidae – Spreadwings: </w:t>
      </w:r>
      <w:r w:rsidRPr="00B86DAB">
        <w:rPr>
          <w:b/>
          <w:bCs/>
          <w:i/>
          <w:iCs/>
        </w:rPr>
        <w:t>Archilestes grandis</w:t>
      </w:r>
      <w:r w:rsidRPr="00B86DAB">
        <w:rPr>
          <w:b/>
          <w:bCs/>
        </w:rPr>
        <w:t xml:space="preserve"> - Great Spreadwing</w:t>
      </w:r>
    </w:p>
    <w:p w:rsidR="00C9170D" w:rsidRDefault="00C9170D" w:rsidP="005347F1">
      <w:pPr>
        <w:spacing w:before="120"/>
        <w:ind w:left="720"/>
      </w:pPr>
      <w:r>
        <w:t>Order Phasmida – Walkingsticks</w:t>
      </w:r>
    </w:p>
    <w:p w:rsidR="00C9170D" w:rsidRPr="00B86DAB" w:rsidRDefault="00C9170D" w:rsidP="00B86DAB">
      <w:pPr>
        <w:ind w:left="1440"/>
        <w:rPr>
          <w:b/>
          <w:bCs/>
        </w:rPr>
      </w:pPr>
      <w:r w:rsidRPr="00B86DAB">
        <w:t>Family Diapheromeridae</w:t>
      </w:r>
      <w:r>
        <w:t xml:space="preserve">: </w:t>
      </w:r>
      <w:r w:rsidRPr="00B86DAB">
        <w:rPr>
          <w:b/>
          <w:bCs/>
          <w:i/>
          <w:iCs/>
        </w:rPr>
        <w:t>Diapheromera femorata</w:t>
      </w:r>
      <w:r w:rsidRPr="00B86DAB">
        <w:rPr>
          <w:b/>
          <w:bCs/>
        </w:rPr>
        <w:t xml:space="preserve"> - Northern Walkingstick</w:t>
      </w:r>
    </w:p>
    <w:p w:rsidR="00C9170D" w:rsidRDefault="00C9170D" w:rsidP="005347F1">
      <w:pPr>
        <w:spacing w:before="120"/>
        <w:ind w:left="720"/>
      </w:pPr>
      <w:r>
        <w:t xml:space="preserve">Order Orthoptera - Grasshoppers, Crickets, Katydids </w:t>
      </w:r>
    </w:p>
    <w:p w:rsidR="00C9170D" w:rsidRDefault="00C9170D" w:rsidP="00775533">
      <w:pPr>
        <w:ind w:left="1440"/>
      </w:pPr>
      <w:r w:rsidRPr="002A62D6">
        <w:t>Family Acrididae - Short-horned Grasshoppers</w:t>
      </w:r>
      <w:r>
        <w:t>:</w:t>
      </w:r>
      <w:r w:rsidRPr="00B86DAB">
        <w:t xml:space="preserve"> </w:t>
      </w:r>
    </w:p>
    <w:p w:rsidR="00C9170D" w:rsidRPr="00B86DAB" w:rsidRDefault="00C9170D" w:rsidP="002A62D6">
      <w:pPr>
        <w:ind w:left="4320"/>
        <w:rPr>
          <w:b/>
          <w:bCs/>
        </w:rPr>
      </w:pPr>
      <w:r w:rsidRPr="00B86DAB">
        <w:rPr>
          <w:b/>
          <w:bCs/>
          <w:i/>
          <w:iCs/>
        </w:rPr>
        <w:t>Melanoplus viridipes</w:t>
      </w:r>
      <w:r w:rsidRPr="00B86DAB">
        <w:rPr>
          <w:b/>
          <w:bCs/>
        </w:rPr>
        <w:t xml:space="preserve"> - Green-legged Grasshopper</w:t>
      </w:r>
    </w:p>
    <w:p w:rsidR="00C9170D" w:rsidRDefault="00C9170D" w:rsidP="00EB185C">
      <w:pPr>
        <w:ind w:left="1440"/>
        <w:rPr>
          <w:b/>
          <w:bCs/>
        </w:rPr>
      </w:pPr>
      <w:r w:rsidRPr="002A62D6">
        <w:t>Family Tettigoniidae - Katydids</w:t>
      </w:r>
      <w:r>
        <w:t xml:space="preserve">: </w:t>
      </w:r>
      <w:r w:rsidRPr="00775533">
        <w:rPr>
          <w:b/>
          <w:bCs/>
          <w:i/>
          <w:iCs/>
        </w:rPr>
        <w:t>Scudderia</w:t>
      </w:r>
      <w:r>
        <w:rPr>
          <w:b/>
          <w:bCs/>
          <w:i/>
          <w:iCs/>
        </w:rPr>
        <w:t xml:space="preserve"> sp.</w:t>
      </w:r>
      <w:r w:rsidRPr="00775533">
        <w:rPr>
          <w:b/>
          <w:bCs/>
        </w:rPr>
        <w:t xml:space="preserve"> - Scudder's Bush Katydids</w:t>
      </w:r>
    </w:p>
    <w:p w:rsidR="00C9170D" w:rsidRPr="00775533" w:rsidRDefault="00C9170D" w:rsidP="002A62D6">
      <w:pPr>
        <w:ind w:left="4320"/>
        <w:rPr>
          <w:b/>
          <w:bCs/>
        </w:rPr>
      </w:pPr>
      <w:r w:rsidRPr="00775533">
        <w:rPr>
          <w:b/>
          <w:bCs/>
          <w:i/>
          <w:iCs/>
        </w:rPr>
        <w:t>Amblycorypha oblongifolia</w:t>
      </w:r>
      <w:r w:rsidRPr="00775533">
        <w:rPr>
          <w:b/>
          <w:bCs/>
        </w:rPr>
        <w:t xml:space="preserve"> - Oblong-winged Katydid</w:t>
      </w:r>
    </w:p>
    <w:p w:rsidR="00C9170D" w:rsidRPr="00775533" w:rsidRDefault="00C9170D" w:rsidP="00775533">
      <w:pPr>
        <w:ind w:left="1440"/>
        <w:rPr>
          <w:b/>
          <w:bCs/>
        </w:rPr>
      </w:pPr>
      <w:r w:rsidRPr="002A62D6">
        <w:t>Family Gryllidae - True Crickets</w:t>
      </w:r>
      <w:r>
        <w:t xml:space="preserve">: </w:t>
      </w:r>
      <w:r w:rsidRPr="00775533">
        <w:rPr>
          <w:b/>
          <w:bCs/>
          <w:i/>
          <w:iCs/>
        </w:rPr>
        <w:t>Neoxabea bipunctata</w:t>
      </w:r>
      <w:r w:rsidRPr="00775533">
        <w:rPr>
          <w:b/>
          <w:bCs/>
        </w:rPr>
        <w:t xml:space="preserve"> - Two-spotted Tree Cricket</w:t>
      </w:r>
    </w:p>
    <w:p w:rsidR="00C9170D" w:rsidRDefault="00C9170D" w:rsidP="005347F1">
      <w:pPr>
        <w:spacing w:before="120"/>
        <w:ind w:left="720"/>
      </w:pPr>
      <w:r w:rsidRPr="002A62D6">
        <w:t>Order Psocodea - Barklice, Booklice, and Parasitic Lice</w:t>
      </w:r>
    </w:p>
    <w:p w:rsidR="00C9170D" w:rsidRPr="00F54B12" w:rsidRDefault="00C9170D" w:rsidP="00F54B12">
      <w:pPr>
        <w:ind w:left="1440"/>
        <w:rPr>
          <w:b/>
          <w:bCs/>
        </w:rPr>
      </w:pPr>
      <w:r w:rsidRPr="002A62D6">
        <w:t>Family Psocidae - Common Barklice</w:t>
      </w:r>
      <w:r>
        <w:t xml:space="preserve">: </w:t>
      </w:r>
      <w:r w:rsidRPr="00F54B12">
        <w:rPr>
          <w:b/>
          <w:bCs/>
          <w:i/>
          <w:iCs/>
        </w:rPr>
        <w:t>Cerastipsocus venosus</w:t>
      </w:r>
    </w:p>
    <w:p w:rsidR="00C9170D" w:rsidRDefault="00C9170D" w:rsidP="005347F1">
      <w:pPr>
        <w:spacing w:before="120"/>
        <w:ind w:left="720"/>
      </w:pPr>
      <w:r>
        <w:t>Order Hemiptera - True Bugs, Cicadas, Hoppers, Aphids and Allies</w:t>
      </w:r>
    </w:p>
    <w:p w:rsidR="00C9170D" w:rsidRDefault="00C9170D" w:rsidP="00F54B12">
      <w:pPr>
        <w:ind w:left="720"/>
      </w:pPr>
      <w:r>
        <w:t xml:space="preserve">   </w:t>
      </w:r>
      <w:r w:rsidRPr="00F54B12">
        <w:t>Suborder Auchenorrhyncha</w:t>
      </w:r>
      <w:r>
        <w:t xml:space="preserve"> (Homoptera)</w:t>
      </w:r>
      <w:r w:rsidRPr="00F54B12">
        <w:t xml:space="preserve"> - Free-living Hemipterans</w:t>
      </w:r>
    </w:p>
    <w:p w:rsidR="00C9170D" w:rsidRPr="00EB185C" w:rsidRDefault="00C9170D" w:rsidP="00EB185C">
      <w:pPr>
        <w:ind w:left="1440"/>
        <w:rPr>
          <w:b/>
          <w:bCs/>
        </w:rPr>
      </w:pPr>
      <w:r w:rsidRPr="004D4655">
        <w:t xml:space="preserve">Family Cicadellidae </w:t>
      </w:r>
      <w:r>
        <w:t>–</w:t>
      </w:r>
      <w:r w:rsidRPr="004D4655">
        <w:t xml:space="preserve"> Leafhoppers</w:t>
      </w:r>
      <w:r>
        <w:t xml:space="preserve">: </w:t>
      </w:r>
      <w:r w:rsidRPr="00EB185C">
        <w:rPr>
          <w:b/>
          <w:bCs/>
          <w:i/>
          <w:iCs/>
        </w:rPr>
        <w:t>Prescottia lobata</w:t>
      </w:r>
    </w:p>
    <w:p w:rsidR="00C9170D" w:rsidRPr="00EB185C" w:rsidRDefault="00C9170D" w:rsidP="00EB185C">
      <w:pPr>
        <w:ind w:left="5040"/>
        <w:rPr>
          <w:b/>
          <w:bCs/>
          <w:i/>
        </w:rPr>
      </w:pPr>
      <w:r w:rsidRPr="00EB185C">
        <w:rPr>
          <w:b/>
          <w:bCs/>
          <w:i/>
          <w:iCs/>
        </w:rPr>
        <w:t>Scaphoideus</w:t>
      </w:r>
      <w:r>
        <w:rPr>
          <w:b/>
          <w:bCs/>
          <w:i/>
          <w:iCs/>
        </w:rPr>
        <w:t xml:space="preserve"> sp.</w:t>
      </w:r>
    </w:p>
    <w:p w:rsidR="00C9170D" w:rsidRDefault="00C9170D" w:rsidP="00E37B24">
      <w:pPr>
        <w:ind w:left="1440"/>
      </w:pPr>
      <w:r w:rsidRPr="004D4655">
        <w:t xml:space="preserve">Family Cicadidae </w:t>
      </w:r>
      <w:r>
        <w:t>–</w:t>
      </w:r>
      <w:r w:rsidRPr="004D4655">
        <w:t xml:space="preserve"> Cicadas</w:t>
      </w:r>
      <w:r>
        <w:t xml:space="preserve">: </w:t>
      </w:r>
      <w:r w:rsidRPr="006224B4">
        <w:rPr>
          <w:b/>
          <w:bCs/>
          <w:i/>
          <w:iCs/>
        </w:rPr>
        <w:t>Magicicada septendecim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- </w:t>
      </w:r>
      <w:r>
        <w:rPr>
          <w:b/>
          <w:bCs/>
          <w:iCs/>
        </w:rPr>
        <w:t>Periodical Cicada</w:t>
      </w:r>
    </w:p>
    <w:p w:rsidR="00C9170D" w:rsidRDefault="00C9170D" w:rsidP="00E37B24">
      <w:pPr>
        <w:ind w:left="1440"/>
        <w:rPr>
          <w:b/>
          <w:bCs/>
          <w:i/>
          <w:iCs/>
        </w:rPr>
      </w:pPr>
      <w:r w:rsidRPr="004D4655">
        <w:t xml:space="preserve">Family Membracidae </w:t>
      </w:r>
      <w:r>
        <w:t>–</w:t>
      </w:r>
      <w:r w:rsidRPr="004D4655">
        <w:t xml:space="preserve"> Treehoppers</w:t>
      </w:r>
      <w:r>
        <w:t xml:space="preserve">: </w:t>
      </w:r>
      <w:r w:rsidRPr="006224B4">
        <w:rPr>
          <w:b/>
          <w:bCs/>
          <w:i/>
          <w:iCs/>
        </w:rPr>
        <w:t>Ceresa</w:t>
      </w:r>
      <w:r>
        <w:rPr>
          <w:b/>
          <w:bCs/>
          <w:i/>
          <w:iCs/>
        </w:rPr>
        <w:t xml:space="preserve"> sp.</w:t>
      </w:r>
    </w:p>
    <w:p w:rsidR="00C9170D" w:rsidRDefault="00C9170D" w:rsidP="005347F1">
      <w:pPr>
        <w:ind w:left="4320" w:firstLine="720"/>
      </w:pPr>
      <w:r w:rsidRPr="006224B4">
        <w:rPr>
          <w:b/>
          <w:bCs/>
          <w:i/>
          <w:iCs/>
        </w:rPr>
        <w:t>Enchenopa</w:t>
      </w:r>
      <w:r>
        <w:rPr>
          <w:b/>
          <w:bCs/>
          <w:i/>
          <w:iCs/>
        </w:rPr>
        <w:t xml:space="preserve"> sp.</w:t>
      </w:r>
    </w:p>
    <w:p w:rsidR="00C9170D" w:rsidRDefault="00C9170D" w:rsidP="00B02B61">
      <w:pPr>
        <w:ind w:left="1440"/>
      </w:pPr>
      <w:r w:rsidRPr="004D4655">
        <w:t>Family Acanaloniidae - Acanaloniid Planthoppers</w:t>
      </w:r>
      <w:r>
        <w:t xml:space="preserve">: </w:t>
      </w:r>
      <w:r w:rsidRPr="006224B4">
        <w:rPr>
          <w:b/>
          <w:bCs/>
          <w:i/>
          <w:iCs/>
        </w:rPr>
        <w:t>Acanalonia</w:t>
      </w:r>
      <w:r>
        <w:rPr>
          <w:b/>
          <w:bCs/>
          <w:i/>
          <w:iCs/>
        </w:rPr>
        <w:t xml:space="preserve"> sp.</w:t>
      </w:r>
      <w:r>
        <w:t xml:space="preserve"> </w:t>
      </w:r>
    </w:p>
    <w:p w:rsidR="00C9170D" w:rsidRPr="006224B4" w:rsidRDefault="00C9170D" w:rsidP="006224B4">
      <w:pPr>
        <w:ind w:left="1440"/>
        <w:rPr>
          <w:b/>
          <w:bCs/>
        </w:rPr>
      </w:pPr>
      <w:r w:rsidRPr="004D4655">
        <w:t>Family Derbidae - Derbid Planthoppers</w:t>
      </w:r>
      <w:r>
        <w:t xml:space="preserve">: </w:t>
      </w:r>
      <w:r w:rsidRPr="006224B4">
        <w:rPr>
          <w:b/>
          <w:bCs/>
          <w:i/>
          <w:iCs/>
        </w:rPr>
        <w:t>Anotia uhleri</w:t>
      </w:r>
    </w:p>
    <w:p w:rsidR="00C9170D" w:rsidRPr="006224B4" w:rsidRDefault="00C9170D" w:rsidP="006224B4">
      <w:pPr>
        <w:ind w:left="1440"/>
        <w:rPr>
          <w:b/>
          <w:bCs/>
        </w:rPr>
      </w:pPr>
      <w:r w:rsidRPr="004D4655">
        <w:t>Family Issidae - Issid Planthoppers</w:t>
      </w:r>
      <w:r>
        <w:t xml:space="preserve">: </w:t>
      </w:r>
      <w:r w:rsidRPr="006224B4">
        <w:rPr>
          <w:b/>
          <w:bCs/>
          <w:i/>
          <w:iCs/>
        </w:rPr>
        <w:t>Thionia simplex</w:t>
      </w:r>
    </w:p>
    <w:p w:rsidR="00C9170D" w:rsidRDefault="00C9170D" w:rsidP="006224B4">
      <w:pPr>
        <w:ind w:left="2880"/>
        <w:rPr>
          <w:b/>
          <w:bCs/>
        </w:rPr>
      </w:pPr>
      <w:r>
        <w:rPr>
          <w:bCs/>
        </w:rPr>
        <w:t>(</w:t>
      </w:r>
      <w:r w:rsidRPr="006224B4">
        <w:rPr>
          <w:bCs/>
        </w:rPr>
        <w:t>Family</w:t>
      </w:r>
      <w:r w:rsidRPr="006224B4">
        <w:rPr>
          <w:b/>
          <w:bCs/>
        </w:rPr>
        <w:t xml:space="preserve"> Dryinidae </w:t>
      </w:r>
      <w:r>
        <w:rPr>
          <w:b/>
          <w:bCs/>
        </w:rPr>
        <w:t>– Dryinid Larva)</w:t>
      </w:r>
    </w:p>
    <w:p w:rsidR="00C9170D" w:rsidRDefault="00C9170D">
      <w:pPr>
        <w:spacing w:after="200"/>
        <w:rPr>
          <w:b/>
          <w:bCs/>
        </w:rPr>
      </w:pPr>
      <w:r>
        <w:rPr>
          <w:b/>
          <w:bCs/>
        </w:rPr>
        <w:br w:type="page"/>
      </w:r>
    </w:p>
    <w:p w:rsidR="00C9170D" w:rsidRDefault="00C9170D" w:rsidP="004D4655">
      <w:r>
        <w:tab/>
        <w:t xml:space="preserve">   </w:t>
      </w:r>
      <w:r w:rsidRPr="004D4655">
        <w:t>Suborder Heteroptera - True Bugs</w:t>
      </w:r>
    </w:p>
    <w:p w:rsidR="00C9170D" w:rsidRPr="00763CBB" w:rsidRDefault="00C9170D" w:rsidP="00763CBB">
      <w:pPr>
        <w:ind w:left="1440"/>
        <w:rPr>
          <w:b/>
          <w:bCs/>
        </w:rPr>
      </w:pPr>
      <w:r w:rsidRPr="00AD145E">
        <w:t>Family Coreidae - Leaf-footed Bugs</w:t>
      </w:r>
      <w:r>
        <w:t xml:space="preserve">: </w:t>
      </w:r>
      <w:r w:rsidRPr="00763CBB">
        <w:rPr>
          <w:b/>
          <w:bCs/>
          <w:i/>
          <w:iCs/>
        </w:rPr>
        <w:t>Acanthocephala terminalis</w:t>
      </w:r>
    </w:p>
    <w:p w:rsidR="00C9170D" w:rsidRPr="00AD145E" w:rsidRDefault="00C9170D" w:rsidP="00AD145E">
      <w:pPr>
        <w:ind w:left="1440"/>
        <w:rPr>
          <w:b/>
          <w:bCs/>
        </w:rPr>
      </w:pPr>
      <w:r w:rsidRPr="00AD145E">
        <w:t>Family Lygaeidae - Seed Bugs</w:t>
      </w:r>
      <w:r>
        <w:t xml:space="preserve">: </w:t>
      </w:r>
      <w:r w:rsidRPr="00AD145E">
        <w:rPr>
          <w:b/>
          <w:bCs/>
          <w:i/>
          <w:iCs/>
        </w:rPr>
        <w:t>Oncopeltus fasciatus</w:t>
      </w:r>
      <w:r w:rsidRPr="00AD145E">
        <w:rPr>
          <w:b/>
          <w:bCs/>
        </w:rPr>
        <w:t xml:space="preserve"> - Large Milkweed Bug</w:t>
      </w:r>
    </w:p>
    <w:p w:rsidR="00C9170D" w:rsidRDefault="00C9170D" w:rsidP="00763CBB">
      <w:pPr>
        <w:ind w:left="1440"/>
      </w:pPr>
      <w:r w:rsidRPr="00AD145E">
        <w:t>Family Rhyparochromidae - Dirt-colored Seed Bugs</w:t>
      </w:r>
      <w:r>
        <w:t xml:space="preserve">: </w:t>
      </w:r>
    </w:p>
    <w:p w:rsidR="00C9170D" w:rsidRPr="00AD145E" w:rsidRDefault="00C9170D" w:rsidP="00E960A4">
      <w:pPr>
        <w:ind w:left="4320"/>
        <w:rPr>
          <w:b/>
          <w:bCs/>
        </w:rPr>
      </w:pPr>
      <w:r w:rsidRPr="00AD145E">
        <w:rPr>
          <w:b/>
          <w:bCs/>
          <w:i/>
          <w:iCs/>
        </w:rPr>
        <w:t>Myodocha serripes</w:t>
      </w:r>
      <w:r w:rsidRPr="00AD145E">
        <w:rPr>
          <w:b/>
          <w:bCs/>
        </w:rPr>
        <w:t xml:space="preserve"> - Long-necked Seed Bug</w:t>
      </w:r>
    </w:p>
    <w:p w:rsidR="00C9170D" w:rsidRPr="00AD145E" w:rsidRDefault="00C9170D" w:rsidP="00763CBB">
      <w:pPr>
        <w:ind w:left="1440"/>
        <w:rPr>
          <w:b/>
          <w:bCs/>
        </w:rPr>
      </w:pPr>
      <w:r w:rsidRPr="00AD145E">
        <w:t>Family Pachygronthidae</w:t>
      </w:r>
      <w:r>
        <w:t xml:space="preserve">: </w:t>
      </w:r>
      <w:r w:rsidRPr="00AD145E">
        <w:rPr>
          <w:b/>
          <w:bCs/>
          <w:i/>
          <w:iCs/>
        </w:rPr>
        <w:t>Oedancala dorsalis</w:t>
      </w:r>
    </w:p>
    <w:p w:rsidR="00C9170D" w:rsidRPr="00AD145E" w:rsidRDefault="00C9170D" w:rsidP="00E960A4">
      <w:pPr>
        <w:ind w:left="1440"/>
        <w:rPr>
          <w:b/>
          <w:bCs/>
        </w:rPr>
      </w:pPr>
      <w:r w:rsidRPr="00AD145E">
        <w:rPr>
          <w:rStyle w:val="bgpage-taxon-title"/>
        </w:rPr>
        <w:t>Family Pentatomidae - Stink Bugs</w:t>
      </w:r>
      <w:r>
        <w:rPr>
          <w:rStyle w:val="bgpage-taxon-title"/>
        </w:rPr>
        <w:t xml:space="preserve">: </w:t>
      </w:r>
      <w:r w:rsidRPr="00AD145E">
        <w:rPr>
          <w:b/>
          <w:bCs/>
          <w:i/>
          <w:iCs/>
        </w:rPr>
        <w:t>Cosmopepla lintneriana</w:t>
      </w:r>
      <w:r w:rsidRPr="00AD145E">
        <w:rPr>
          <w:b/>
          <w:bCs/>
        </w:rPr>
        <w:t xml:space="preserve"> - Twice-stabbed Stink Bug</w:t>
      </w:r>
    </w:p>
    <w:p w:rsidR="00C9170D" w:rsidRPr="00AD145E" w:rsidRDefault="00C9170D" w:rsidP="00AD145E">
      <w:pPr>
        <w:ind w:left="1440"/>
        <w:rPr>
          <w:b/>
          <w:bCs/>
          <w:i/>
          <w:iCs/>
        </w:rPr>
      </w:pPr>
      <w:r w:rsidRPr="00AD145E">
        <w:t>Family Miridae - Plant Bugs</w:t>
      </w:r>
      <w:r>
        <w:t xml:space="preserve">: </w:t>
      </w:r>
      <w:r w:rsidRPr="00AD145E">
        <w:rPr>
          <w:b/>
          <w:bCs/>
          <w:i/>
          <w:iCs/>
        </w:rPr>
        <w:t>Hyaliodes harti</w:t>
      </w:r>
    </w:p>
    <w:p w:rsidR="00C9170D" w:rsidRPr="00A61061" w:rsidRDefault="00C9170D" w:rsidP="00A61061">
      <w:pPr>
        <w:ind w:left="1440"/>
        <w:rPr>
          <w:b/>
          <w:bCs/>
        </w:rPr>
      </w:pPr>
      <w:r w:rsidRPr="00EC6699">
        <w:t>Family Tingidae - Lace Bugs</w:t>
      </w:r>
      <w:r>
        <w:t xml:space="preserve">: </w:t>
      </w:r>
      <w:r w:rsidRPr="00A61061">
        <w:rPr>
          <w:b/>
          <w:bCs/>
          <w:i/>
          <w:iCs/>
        </w:rPr>
        <w:t>Gargaphia tiliae</w:t>
      </w:r>
      <w:r w:rsidRPr="00A61061">
        <w:rPr>
          <w:b/>
          <w:bCs/>
        </w:rPr>
        <w:t xml:space="preserve"> - Linden Lace Bug</w:t>
      </w:r>
    </w:p>
    <w:p w:rsidR="00C9170D" w:rsidRPr="00221EDC" w:rsidRDefault="00C9170D" w:rsidP="00221EDC">
      <w:pPr>
        <w:ind w:left="1440"/>
        <w:rPr>
          <w:b/>
          <w:bCs/>
        </w:rPr>
      </w:pPr>
      <w:r w:rsidRPr="00221EDC">
        <w:t>Family Reduviidae - Assassin Bugs</w:t>
      </w:r>
      <w:r>
        <w:t>:</w:t>
      </w:r>
      <w:r>
        <w:rPr>
          <w:b/>
          <w:bCs/>
          <w:i/>
          <w:iCs/>
        </w:rPr>
        <w:t xml:space="preserve"> </w:t>
      </w:r>
      <w:r w:rsidRPr="00221EDC">
        <w:rPr>
          <w:b/>
          <w:bCs/>
          <w:i/>
          <w:iCs/>
        </w:rPr>
        <w:t>Phymata</w:t>
      </w:r>
      <w:r w:rsidRPr="00221EDC">
        <w:rPr>
          <w:b/>
          <w:bCs/>
        </w:rPr>
        <w:t xml:space="preserve"> - Jagged Ambush Bugs</w:t>
      </w:r>
    </w:p>
    <w:p w:rsidR="00C9170D" w:rsidRPr="00221EDC" w:rsidRDefault="00C9170D" w:rsidP="00221EDC">
      <w:pPr>
        <w:ind w:left="5040"/>
        <w:rPr>
          <w:b/>
          <w:bCs/>
        </w:rPr>
      </w:pPr>
      <w:r w:rsidRPr="00221EDC">
        <w:rPr>
          <w:b/>
          <w:bCs/>
          <w:i/>
          <w:iCs/>
        </w:rPr>
        <w:t>Zelus luridus</w:t>
      </w:r>
    </w:p>
    <w:p w:rsidR="00C9170D" w:rsidRDefault="00C9170D" w:rsidP="005347F1">
      <w:pPr>
        <w:spacing w:before="120"/>
        <w:ind w:left="720"/>
      </w:pPr>
      <w:r>
        <w:t xml:space="preserve">Order Neuroptera - Antlions, Lacewings and Allies </w:t>
      </w:r>
    </w:p>
    <w:p w:rsidR="00C9170D" w:rsidRPr="00221EDC" w:rsidRDefault="00C9170D" w:rsidP="00221EDC">
      <w:pPr>
        <w:ind w:left="1440"/>
        <w:rPr>
          <w:b/>
          <w:bCs/>
        </w:rPr>
      </w:pPr>
      <w:r w:rsidRPr="00221EDC">
        <w:t xml:space="preserve">Family Mantispidae </w:t>
      </w:r>
      <w:r>
        <w:t>–</w:t>
      </w:r>
      <w:r w:rsidRPr="00221EDC">
        <w:t xml:space="preserve"> Mantidflies</w:t>
      </w:r>
      <w:r>
        <w:t xml:space="preserve">: </w:t>
      </w:r>
      <w:r w:rsidRPr="00221EDC">
        <w:rPr>
          <w:b/>
          <w:bCs/>
          <w:i/>
          <w:iCs/>
        </w:rPr>
        <w:t>Dicromantispa sayi</w:t>
      </w:r>
    </w:p>
    <w:p w:rsidR="00C9170D" w:rsidRDefault="00C9170D" w:rsidP="005347F1">
      <w:pPr>
        <w:spacing w:before="120"/>
        <w:ind w:left="720"/>
      </w:pPr>
      <w:r>
        <w:t>Order Coleoptera – Beetles</w:t>
      </w:r>
    </w:p>
    <w:p w:rsidR="00C9170D" w:rsidRDefault="00C9170D" w:rsidP="00E960A4">
      <w:pPr>
        <w:ind w:left="1440"/>
      </w:pPr>
      <w:r w:rsidRPr="00A61061">
        <w:t>Family Carabidae - Ground Beetles</w:t>
      </w:r>
      <w:r>
        <w:t xml:space="preserve">: </w:t>
      </w:r>
      <w:r w:rsidRPr="00A61061">
        <w:rPr>
          <w:b/>
          <w:bCs/>
          <w:i/>
          <w:iCs/>
        </w:rPr>
        <w:t>Carabus nemoralis</w:t>
      </w:r>
      <w:r w:rsidRPr="00A61061">
        <w:rPr>
          <w:b/>
          <w:bCs/>
        </w:rPr>
        <w:t xml:space="preserve"> - European Ground beetle</w:t>
      </w:r>
    </w:p>
    <w:p w:rsidR="00C9170D" w:rsidRDefault="00C9170D" w:rsidP="00155F35">
      <w:pPr>
        <w:ind w:left="1440"/>
      </w:pPr>
      <w:r w:rsidRPr="00A61061">
        <w:t>Family Staphylinidae - Rove Beetles</w:t>
      </w:r>
      <w:r>
        <w:t xml:space="preserve">: </w:t>
      </w:r>
    </w:p>
    <w:p w:rsidR="00C9170D" w:rsidRPr="00155F35" w:rsidRDefault="00C9170D" w:rsidP="00155F35">
      <w:pPr>
        <w:ind w:left="3600"/>
        <w:rPr>
          <w:b/>
          <w:bCs/>
        </w:rPr>
      </w:pPr>
      <w:r w:rsidRPr="00155F35">
        <w:rPr>
          <w:b/>
          <w:bCs/>
          <w:i/>
          <w:iCs/>
        </w:rPr>
        <w:t>Ontholestes cingulatus</w:t>
      </w:r>
      <w:r w:rsidRPr="00155F35">
        <w:rPr>
          <w:b/>
          <w:bCs/>
        </w:rPr>
        <w:t xml:space="preserve"> - Gold-and-brown Rove Beetle</w:t>
      </w:r>
    </w:p>
    <w:p w:rsidR="00C9170D" w:rsidRDefault="00C9170D" w:rsidP="00155F35">
      <w:pPr>
        <w:ind w:left="1440"/>
      </w:pPr>
      <w:r w:rsidRPr="00AC1BF1">
        <w:t>Family Buprestidae - Metallic Wood-boring Beetles</w:t>
      </w:r>
      <w:r>
        <w:t xml:space="preserve">: </w:t>
      </w:r>
    </w:p>
    <w:p w:rsidR="00C9170D" w:rsidRPr="00155F35" w:rsidRDefault="00C9170D" w:rsidP="000F2AD3">
      <w:pPr>
        <w:ind w:left="2880" w:firstLine="720"/>
        <w:rPr>
          <w:b/>
          <w:bCs/>
        </w:rPr>
      </w:pPr>
      <w:r w:rsidRPr="00155F35">
        <w:rPr>
          <w:b/>
          <w:bCs/>
          <w:i/>
          <w:iCs/>
        </w:rPr>
        <w:t>Agrilus carpini</w:t>
      </w:r>
    </w:p>
    <w:p w:rsidR="00C9170D" w:rsidRPr="00155F35" w:rsidRDefault="00C9170D" w:rsidP="00155F35">
      <w:pPr>
        <w:ind w:left="3600"/>
        <w:rPr>
          <w:b/>
          <w:bCs/>
        </w:rPr>
      </w:pPr>
      <w:r w:rsidRPr="00155F35">
        <w:rPr>
          <w:b/>
          <w:bCs/>
          <w:i/>
          <w:iCs/>
        </w:rPr>
        <w:t>Spectralia gracilipes</w:t>
      </w:r>
    </w:p>
    <w:p w:rsidR="00C9170D" w:rsidRPr="00155F35" w:rsidRDefault="00C9170D" w:rsidP="009F679B">
      <w:pPr>
        <w:ind w:left="1440"/>
        <w:rPr>
          <w:b/>
          <w:bCs/>
        </w:rPr>
      </w:pPr>
      <w:r w:rsidRPr="00AC1BF1">
        <w:t>Family Elateridae - Click Beetles</w:t>
      </w:r>
      <w:r>
        <w:t xml:space="preserve">: </w:t>
      </w:r>
      <w:r w:rsidRPr="00155F35">
        <w:rPr>
          <w:b/>
          <w:bCs/>
          <w:i/>
          <w:iCs/>
        </w:rPr>
        <w:t>Alaus oculatus</w:t>
      </w:r>
      <w:r w:rsidRPr="00155F35">
        <w:rPr>
          <w:b/>
          <w:bCs/>
        </w:rPr>
        <w:t xml:space="preserve"> - Eyed Click Beetle</w:t>
      </w:r>
    </w:p>
    <w:p w:rsidR="00C9170D" w:rsidRPr="00155F35" w:rsidRDefault="00C9170D" w:rsidP="00155F35">
      <w:pPr>
        <w:ind w:left="1440"/>
        <w:rPr>
          <w:b/>
          <w:bCs/>
        </w:rPr>
      </w:pPr>
      <w:r w:rsidRPr="00AC1BF1">
        <w:t>Family Meloidae - Blister Beetles</w:t>
      </w:r>
      <w:r>
        <w:t xml:space="preserve">: </w:t>
      </w:r>
      <w:r w:rsidRPr="00155F35">
        <w:rPr>
          <w:b/>
          <w:bCs/>
          <w:i/>
          <w:iCs/>
        </w:rPr>
        <w:t>Meloe</w:t>
      </w:r>
      <w:r>
        <w:rPr>
          <w:b/>
          <w:bCs/>
          <w:i/>
          <w:iCs/>
        </w:rPr>
        <w:t xml:space="preserve"> sp.</w:t>
      </w:r>
      <w:r w:rsidRPr="00155F35">
        <w:rPr>
          <w:b/>
          <w:bCs/>
        </w:rPr>
        <w:t xml:space="preserve"> - Oil Beetles</w:t>
      </w:r>
    </w:p>
    <w:p w:rsidR="00C9170D" w:rsidRDefault="00C9170D" w:rsidP="00902D1F">
      <w:pPr>
        <w:ind w:left="1440"/>
      </w:pPr>
      <w:r w:rsidRPr="00AC1BF1">
        <w:t>Family Cerambycidae - Longhorned Beetles</w:t>
      </w:r>
      <w:r>
        <w:t xml:space="preserve">: </w:t>
      </w:r>
    </w:p>
    <w:p w:rsidR="00C9170D" w:rsidRDefault="00C9170D" w:rsidP="000F2AD3">
      <w:pPr>
        <w:ind w:left="3600"/>
        <w:rPr>
          <w:b/>
          <w:bCs/>
          <w:i/>
          <w:iCs/>
        </w:rPr>
      </w:pPr>
      <w:r w:rsidRPr="00902D1F">
        <w:rPr>
          <w:b/>
          <w:bCs/>
          <w:i/>
          <w:iCs/>
        </w:rPr>
        <w:t>Strangalia famelica solitaria</w:t>
      </w:r>
      <w:r>
        <w:rPr>
          <w:b/>
          <w:bCs/>
          <w:i/>
          <w:iCs/>
        </w:rPr>
        <w:tab/>
      </w:r>
    </w:p>
    <w:p w:rsidR="00C9170D" w:rsidRPr="00902D1F" w:rsidRDefault="00C9170D" w:rsidP="000F2AD3">
      <w:pPr>
        <w:ind w:left="3600"/>
        <w:rPr>
          <w:b/>
          <w:bCs/>
        </w:rPr>
      </w:pPr>
      <w:r w:rsidRPr="00902D1F">
        <w:rPr>
          <w:b/>
          <w:bCs/>
          <w:i/>
          <w:iCs/>
        </w:rPr>
        <w:t>Trigonarthris minnesotana</w:t>
      </w:r>
    </w:p>
    <w:p w:rsidR="00C9170D" w:rsidRDefault="00C9170D" w:rsidP="000F2AD3">
      <w:pPr>
        <w:ind w:left="3600"/>
        <w:rPr>
          <w:b/>
          <w:bCs/>
          <w:i/>
          <w:iCs/>
        </w:rPr>
      </w:pPr>
      <w:r w:rsidRPr="00902D1F">
        <w:rPr>
          <w:b/>
          <w:bCs/>
          <w:i/>
          <w:iCs/>
        </w:rPr>
        <w:t>Necydalis mellita</w:t>
      </w:r>
      <w:r w:rsidRPr="00E960A4">
        <w:rPr>
          <w:b/>
          <w:bCs/>
          <w:i/>
          <w:iCs/>
        </w:rPr>
        <w:t xml:space="preserve"> </w:t>
      </w:r>
    </w:p>
    <w:p w:rsidR="00C9170D" w:rsidRDefault="00C9170D" w:rsidP="000F2AD3">
      <w:pPr>
        <w:ind w:left="3600"/>
        <w:rPr>
          <w:b/>
          <w:bCs/>
          <w:i/>
          <w:iCs/>
        </w:rPr>
      </w:pPr>
      <w:r w:rsidRPr="00902D1F">
        <w:rPr>
          <w:b/>
          <w:bCs/>
          <w:i/>
          <w:iCs/>
        </w:rPr>
        <w:t xml:space="preserve">Oplosia </w:t>
      </w:r>
      <w:r>
        <w:rPr>
          <w:b/>
          <w:bCs/>
          <w:i/>
          <w:iCs/>
        </w:rPr>
        <w:t>nubile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C9170D" w:rsidRDefault="00C9170D" w:rsidP="00490F57">
      <w:pPr>
        <w:ind w:left="1440"/>
      </w:pPr>
      <w:r w:rsidRPr="00AC1BF1">
        <w:t>Family Chrysomelidae - Leaf Beetles</w:t>
      </w:r>
      <w:r>
        <w:t xml:space="preserve">: </w:t>
      </w:r>
    </w:p>
    <w:p w:rsidR="00C9170D" w:rsidRPr="00490F57" w:rsidRDefault="00C9170D" w:rsidP="000F2AD3">
      <w:pPr>
        <w:ind w:left="2880" w:firstLine="720"/>
        <w:rPr>
          <w:b/>
          <w:bCs/>
        </w:rPr>
      </w:pPr>
      <w:r w:rsidRPr="00490F57">
        <w:rPr>
          <w:b/>
          <w:bCs/>
          <w:i/>
          <w:iCs/>
        </w:rPr>
        <w:t>Derospidea brevicollis</w:t>
      </w:r>
    </w:p>
    <w:p w:rsidR="00C9170D" w:rsidRPr="00490F57" w:rsidRDefault="00C9170D" w:rsidP="00490F57">
      <w:pPr>
        <w:ind w:left="3600"/>
        <w:rPr>
          <w:b/>
          <w:bCs/>
        </w:rPr>
      </w:pPr>
      <w:r w:rsidRPr="00490F57">
        <w:rPr>
          <w:b/>
          <w:bCs/>
          <w:i/>
          <w:iCs/>
        </w:rPr>
        <w:t>Cryptocephalus calidus</w:t>
      </w:r>
    </w:p>
    <w:p w:rsidR="00C9170D" w:rsidRPr="00490F57" w:rsidRDefault="00C9170D" w:rsidP="00490F57">
      <w:pPr>
        <w:ind w:left="1440"/>
        <w:rPr>
          <w:b/>
          <w:bCs/>
        </w:rPr>
      </w:pPr>
      <w:r w:rsidRPr="00AC1BF1">
        <w:t>Family Anthribidae - Fungus Weevils</w:t>
      </w:r>
      <w:r>
        <w:t xml:space="preserve">: </w:t>
      </w:r>
      <w:r w:rsidRPr="00490F57">
        <w:rPr>
          <w:b/>
          <w:bCs/>
          <w:i/>
          <w:iCs/>
        </w:rPr>
        <w:t>Eurymycter fasciatus</w:t>
      </w:r>
    </w:p>
    <w:p w:rsidR="00C9170D" w:rsidRPr="00490F57" w:rsidRDefault="00C9170D" w:rsidP="00E960A4">
      <w:pPr>
        <w:ind w:left="1440"/>
        <w:rPr>
          <w:b/>
          <w:bCs/>
        </w:rPr>
      </w:pPr>
      <w:r w:rsidRPr="00AC1BF1">
        <w:t>Family Brentidae - Straight-snouted Weevils</w:t>
      </w:r>
      <w:r>
        <w:t xml:space="preserve">: </w:t>
      </w:r>
      <w:r w:rsidRPr="00490F57">
        <w:rPr>
          <w:b/>
          <w:bCs/>
          <w:i/>
          <w:iCs/>
        </w:rPr>
        <w:t>Arrhenodes minutus</w:t>
      </w:r>
      <w:r w:rsidRPr="00490F57">
        <w:rPr>
          <w:b/>
          <w:bCs/>
        </w:rPr>
        <w:t xml:space="preserve"> - Oak Timberworm</w:t>
      </w:r>
    </w:p>
    <w:p w:rsidR="00C9170D" w:rsidRDefault="00C9170D" w:rsidP="00490F57">
      <w:pPr>
        <w:ind w:left="1440"/>
      </w:pPr>
      <w:r w:rsidRPr="00AC1BF1">
        <w:t>Family Curculionidae - Snout and Bark Beetles</w:t>
      </w:r>
      <w:r>
        <w:t xml:space="preserve">: </w:t>
      </w:r>
    </w:p>
    <w:p w:rsidR="00C9170D" w:rsidRPr="00490F57" w:rsidRDefault="00C9170D" w:rsidP="000F2AD3">
      <w:pPr>
        <w:ind w:left="2880" w:firstLine="720"/>
        <w:rPr>
          <w:b/>
          <w:bCs/>
        </w:rPr>
      </w:pPr>
      <w:r w:rsidRPr="00490F57">
        <w:rPr>
          <w:b/>
          <w:bCs/>
          <w:i/>
          <w:iCs/>
        </w:rPr>
        <w:t>Myrmex chevrolatii</w:t>
      </w:r>
    </w:p>
    <w:p w:rsidR="00C9170D" w:rsidRPr="00490F57" w:rsidRDefault="00C9170D" w:rsidP="00E960A4">
      <w:pPr>
        <w:ind w:left="3600"/>
        <w:rPr>
          <w:b/>
          <w:bCs/>
        </w:rPr>
      </w:pPr>
      <w:r w:rsidRPr="00490F57">
        <w:rPr>
          <w:b/>
          <w:bCs/>
          <w:i/>
          <w:iCs/>
        </w:rPr>
        <w:t>Curculio</w:t>
      </w:r>
      <w:r>
        <w:rPr>
          <w:b/>
          <w:bCs/>
          <w:i/>
          <w:iCs/>
        </w:rPr>
        <w:t xml:space="preserve"> sp.</w:t>
      </w:r>
      <w:r w:rsidRPr="00490F57">
        <w:rPr>
          <w:b/>
          <w:bCs/>
        </w:rPr>
        <w:t xml:space="preserve"> - Nut and Acorn Weevils</w:t>
      </w:r>
      <w:r>
        <w:rPr>
          <w:b/>
          <w:bCs/>
        </w:rPr>
        <w:br w:type="page"/>
      </w:r>
    </w:p>
    <w:p w:rsidR="00C9170D" w:rsidRDefault="00C9170D" w:rsidP="00D91635">
      <w:r>
        <w:t>Order Hymenoptera - Ants, Bees, Wasps and Sawflies</w:t>
      </w:r>
    </w:p>
    <w:p w:rsidR="00C9170D" w:rsidRDefault="00C9170D" w:rsidP="00D91635">
      <w:pPr>
        <w:ind w:left="720"/>
        <w:rPr>
          <w:b/>
          <w:bCs/>
        </w:rPr>
      </w:pPr>
      <w:r w:rsidRPr="00F04ACC">
        <w:t>Family Andrenidae - Mining Bees</w:t>
      </w:r>
      <w:r>
        <w:t xml:space="preserve">: </w:t>
      </w:r>
      <w:r w:rsidRPr="00E73820">
        <w:rPr>
          <w:b/>
          <w:bCs/>
          <w:i/>
          <w:iCs/>
        </w:rPr>
        <w:t>Andrena erythronii</w:t>
      </w:r>
      <w:r w:rsidRPr="00E73820">
        <w:rPr>
          <w:b/>
          <w:bCs/>
        </w:rPr>
        <w:t xml:space="preserve"> - Trout lily Andrena</w:t>
      </w:r>
      <w:r>
        <w:rPr>
          <w:b/>
          <w:bCs/>
        </w:rPr>
        <w:t xml:space="preserve"> (?)</w:t>
      </w:r>
    </w:p>
    <w:p w:rsidR="00C9170D" w:rsidRPr="00E73820" w:rsidRDefault="00C9170D" w:rsidP="005347F1">
      <w:pPr>
        <w:spacing w:before="120"/>
        <w:ind w:left="720"/>
        <w:rPr>
          <w:b/>
          <w:bCs/>
        </w:rPr>
      </w:pPr>
      <w:r w:rsidRPr="00E73820">
        <w:t>Family Sphecidae - Thread-waisted Wasps</w:t>
      </w:r>
      <w:r>
        <w:t xml:space="preserve">: </w:t>
      </w:r>
      <w:r w:rsidRPr="00E73820">
        <w:rPr>
          <w:b/>
          <w:bCs/>
          <w:i/>
          <w:iCs/>
        </w:rPr>
        <w:t>Sphex ichneumoneus</w:t>
      </w:r>
      <w:r w:rsidRPr="00E73820">
        <w:rPr>
          <w:b/>
          <w:bCs/>
        </w:rPr>
        <w:t xml:space="preserve"> - Great Golden Digger Wasp</w:t>
      </w:r>
    </w:p>
    <w:p w:rsidR="00C9170D" w:rsidRPr="00E73820" w:rsidRDefault="00C9170D" w:rsidP="005347F1">
      <w:pPr>
        <w:spacing w:before="120"/>
        <w:ind w:left="720"/>
        <w:rPr>
          <w:b/>
          <w:bCs/>
        </w:rPr>
      </w:pPr>
      <w:r w:rsidRPr="00E73820">
        <w:t>Family Crabronidae</w:t>
      </w:r>
      <w:r>
        <w:t xml:space="preserve">: </w:t>
      </w:r>
      <w:r w:rsidRPr="00E73820">
        <w:rPr>
          <w:b/>
          <w:bCs/>
          <w:i/>
          <w:iCs/>
        </w:rPr>
        <w:t>Sphecius speciosus</w:t>
      </w:r>
      <w:r w:rsidRPr="00E73820">
        <w:rPr>
          <w:b/>
          <w:bCs/>
        </w:rPr>
        <w:t xml:space="preserve"> - Eastern Cicada Killer</w:t>
      </w:r>
    </w:p>
    <w:p w:rsidR="00C9170D" w:rsidRPr="00E73820" w:rsidRDefault="00C9170D" w:rsidP="005347F1">
      <w:pPr>
        <w:spacing w:before="120"/>
        <w:ind w:left="720"/>
        <w:rPr>
          <w:b/>
          <w:bCs/>
        </w:rPr>
      </w:pPr>
      <w:r w:rsidRPr="00E73820">
        <w:t>Family Gasteruptiidae - Carrot Wasps</w:t>
      </w:r>
      <w:r>
        <w:t xml:space="preserve">: </w:t>
      </w:r>
      <w:r w:rsidRPr="00E73820">
        <w:rPr>
          <w:b/>
          <w:bCs/>
          <w:i/>
          <w:iCs/>
        </w:rPr>
        <w:t>Gasteruption</w:t>
      </w:r>
      <w:r>
        <w:rPr>
          <w:b/>
          <w:bCs/>
          <w:i/>
          <w:iCs/>
        </w:rPr>
        <w:t xml:space="preserve"> sp.</w:t>
      </w:r>
    </w:p>
    <w:p w:rsidR="00C9170D" w:rsidRPr="00E73820" w:rsidRDefault="00C9170D" w:rsidP="005347F1">
      <w:pPr>
        <w:spacing w:before="120"/>
        <w:ind w:left="720"/>
        <w:rPr>
          <w:b/>
          <w:bCs/>
        </w:rPr>
      </w:pPr>
      <w:r w:rsidRPr="00E73820">
        <w:t xml:space="preserve">Family Pelecinidae </w:t>
      </w:r>
      <w:r>
        <w:t>–</w:t>
      </w:r>
      <w:r w:rsidRPr="00E73820">
        <w:t xml:space="preserve"> Pelecinids</w:t>
      </w:r>
      <w:r>
        <w:t xml:space="preserve">: </w:t>
      </w:r>
      <w:r w:rsidRPr="00E73820">
        <w:rPr>
          <w:b/>
          <w:bCs/>
          <w:i/>
          <w:iCs/>
        </w:rPr>
        <w:t>Pelecinus polyturator</w:t>
      </w:r>
      <w:r w:rsidRPr="00E73820">
        <w:rPr>
          <w:b/>
          <w:bCs/>
        </w:rPr>
        <w:t xml:space="preserve"> - Pelecinid Wasp</w:t>
      </w:r>
    </w:p>
    <w:p w:rsidR="00C9170D" w:rsidRDefault="00C9170D" w:rsidP="005347F1">
      <w:pPr>
        <w:spacing w:before="120"/>
        <w:ind w:left="720"/>
      </w:pPr>
      <w:r w:rsidRPr="00E73820">
        <w:t>Family Ichneumonidae - Ichneumon Wasps</w:t>
      </w:r>
      <w:r>
        <w:t xml:space="preserve">: </w:t>
      </w:r>
    </w:p>
    <w:p w:rsidR="00C9170D" w:rsidRPr="00536F25" w:rsidRDefault="00C9170D" w:rsidP="00080324">
      <w:pPr>
        <w:ind w:left="2880" w:firstLine="720"/>
        <w:rPr>
          <w:b/>
          <w:bCs/>
        </w:rPr>
      </w:pPr>
      <w:r w:rsidRPr="00536F25">
        <w:rPr>
          <w:b/>
          <w:bCs/>
          <w:i/>
          <w:iCs/>
        </w:rPr>
        <w:t>Arotes amoenus</w:t>
      </w:r>
    </w:p>
    <w:p w:rsidR="00C9170D" w:rsidRDefault="00C9170D" w:rsidP="00080324">
      <w:pPr>
        <w:ind w:left="3600"/>
        <w:rPr>
          <w:b/>
          <w:bCs/>
          <w:i/>
          <w:iCs/>
        </w:rPr>
      </w:pPr>
      <w:r w:rsidRPr="00536F25">
        <w:rPr>
          <w:b/>
          <w:bCs/>
          <w:i/>
          <w:iCs/>
        </w:rPr>
        <w:t>Megarhyssa macrurus</w:t>
      </w:r>
      <w:r>
        <w:rPr>
          <w:b/>
          <w:bCs/>
          <w:i/>
          <w:iCs/>
        </w:rPr>
        <w:t xml:space="preserve"> - </w:t>
      </w:r>
      <w:r w:rsidRPr="00080324">
        <w:rPr>
          <w:b/>
          <w:bCs/>
          <w:iCs/>
        </w:rPr>
        <w:t>Giant Ichneumons</w:t>
      </w:r>
    </w:p>
    <w:p w:rsidR="00C9170D" w:rsidRPr="00536F25" w:rsidRDefault="00C9170D" w:rsidP="005347F1">
      <w:pPr>
        <w:spacing w:before="120"/>
        <w:ind w:left="720"/>
        <w:rPr>
          <w:b/>
          <w:bCs/>
        </w:rPr>
      </w:pPr>
      <w:r w:rsidRPr="00536F25">
        <w:t>Family Tenthredinidae - Common Sawflies</w:t>
      </w:r>
      <w:r>
        <w:t xml:space="preserve">: </w:t>
      </w:r>
      <w:r w:rsidRPr="00536F25">
        <w:rPr>
          <w:b/>
          <w:bCs/>
        </w:rPr>
        <w:t>Sawfly Larvae</w:t>
      </w:r>
    </w:p>
    <w:p w:rsidR="00C9170D" w:rsidRDefault="00C9170D" w:rsidP="005347F1">
      <w:pPr>
        <w:spacing w:before="120"/>
      </w:pPr>
      <w:r>
        <w:t>Order Lepidoptera - Butterflies and Moths</w:t>
      </w:r>
    </w:p>
    <w:p w:rsidR="00C9170D" w:rsidRPr="00536F25" w:rsidRDefault="00C9170D" w:rsidP="00D91635">
      <w:pPr>
        <w:ind w:left="720"/>
        <w:rPr>
          <w:b/>
          <w:bCs/>
        </w:rPr>
      </w:pPr>
      <w:r w:rsidRPr="00536F25">
        <w:t>Family Lycaenidae - Blues, Coppers, Hairstreaks</w:t>
      </w:r>
      <w:r>
        <w:t xml:space="preserve">: </w:t>
      </w:r>
      <w:r w:rsidRPr="00536F25">
        <w:rPr>
          <w:b/>
          <w:bCs/>
          <w:i/>
          <w:iCs/>
        </w:rPr>
        <w:t>Satyrium calanus</w:t>
      </w:r>
      <w:r w:rsidRPr="00536F25">
        <w:rPr>
          <w:b/>
          <w:bCs/>
        </w:rPr>
        <w:t xml:space="preserve"> - Banded Hairstreak</w:t>
      </w:r>
    </w:p>
    <w:p w:rsidR="00C9170D" w:rsidRPr="00536F25" w:rsidRDefault="00C9170D" w:rsidP="005347F1">
      <w:pPr>
        <w:spacing w:before="120"/>
        <w:ind w:left="720"/>
        <w:rPr>
          <w:b/>
          <w:bCs/>
        </w:rPr>
      </w:pPr>
      <w:r w:rsidRPr="00536F25">
        <w:t>Family Nymphalidae - Brushfooted Butterflies</w:t>
      </w:r>
      <w:r>
        <w:t xml:space="preserve">: </w:t>
      </w:r>
      <w:r w:rsidRPr="00536F25">
        <w:rPr>
          <w:b/>
          <w:bCs/>
          <w:i/>
          <w:iCs/>
        </w:rPr>
        <w:t>Enodia anthedon</w:t>
      </w:r>
      <w:r w:rsidRPr="00536F25">
        <w:rPr>
          <w:b/>
          <w:bCs/>
        </w:rPr>
        <w:t xml:space="preserve"> - Northern Pearly-Eye</w:t>
      </w:r>
    </w:p>
    <w:p w:rsidR="00C9170D" w:rsidRPr="00536F25" w:rsidRDefault="00C9170D" w:rsidP="00D91635">
      <w:pPr>
        <w:ind w:left="5040"/>
        <w:rPr>
          <w:b/>
          <w:bCs/>
        </w:rPr>
      </w:pPr>
      <w:r w:rsidRPr="00536F25">
        <w:rPr>
          <w:b/>
          <w:bCs/>
          <w:i/>
          <w:iCs/>
        </w:rPr>
        <w:t>Junonia coenia</w:t>
      </w:r>
      <w:r w:rsidRPr="00536F25">
        <w:rPr>
          <w:b/>
          <w:bCs/>
        </w:rPr>
        <w:t xml:space="preserve"> - Common Buckeye</w:t>
      </w:r>
    </w:p>
    <w:p w:rsidR="00C9170D" w:rsidRPr="00536F25" w:rsidRDefault="00C9170D" w:rsidP="005347F1">
      <w:pPr>
        <w:spacing w:before="120"/>
        <w:ind w:left="720"/>
        <w:rPr>
          <w:b/>
          <w:bCs/>
        </w:rPr>
      </w:pPr>
      <w:r w:rsidRPr="00536F25">
        <w:t>Family Papilionidae - Swallowtails, Parnassians</w:t>
      </w:r>
      <w:r>
        <w:t xml:space="preserve">: </w:t>
      </w:r>
      <w:r w:rsidRPr="00536F25">
        <w:rPr>
          <w:b/>
          <w:bCs/>
          <w:i/>
          <w:iCs/>
        </w:rPr>
        <w:t>Papilio cresphontes</w:t>
      </w:r>
      <w:r w:rsidRPr="00536F25">
        <w:rPr>
          <w:b/>
          <w:bCs/>
        </w:rPr>
        <w:t xml:space="preserve"> - Giant Swallowtail</w:t>
      </w:r>
    </w:p>
    <w:p w:rsidR="00C9170D" w:rsidRDefault="00C9170D" w:rsidP="005347F1">
      <w:pPr>
        <w:spacing w:before="120"/>
        <w:ind w:left="720"/>
      </w:pPr>
      <w:r w:rsidRPr="002B02A6">
        <w:t>Family Elachistidae - Grass Miner Moths</w:t>
      </w:r>
      <w:r>
        <w:t xml:space="preserve">: </w:t>
      </w:r>
    </w:p>
    <w:p w:rsidR="00C9170D" w:rsidRPr="00904AD1" w:rsidRDefault="00C9170D" w:rsidP="00904AD1">
      <w:pPr>
        <w:ind w:left="2880"/>
        <w:rPr>
          <w:b/>
          <w:bCs/>
        </w:rPr>
      </w:pPr>
      <w:r w:rsidRPr="00904AD1">
        <w:rPr>
          <w:b/>
          <w:bCs/>
          <w:i/>
          <w:iCs/>
        </w:rPr>
        <w:t>Antaeotricha schlaegeri</w:t>
      </w:r>
      <w:r w:rsidRPr="00904AD1">
        <w:rPr>
          <w:b/>
          <w:bCs/>
        </w:rPr>
        <w:t xml:space="preserve"> - Schlaeger's Fruitworm Moth - Hodges#1011</w:t>
      </w:r>
    </w:p>
    <w:p w:rsidR="00C9170D" w:rsidRPr="00FF579D" w:rsidRDefault="00C9170D" w:rsidP="005347F1">
      <w:pPr>
        <w:spacing w:before="120"/>
        <w:ind w:left="720"/>
        <w:rPr>
          <w:b/>
          <w:bCs/>
        </w:rPr>
      </w:pPr>
      <w:r w:rsidRPr="00FF579D">
        <w:t>Family Sesiidae - Clearwing Moths</w:t>
      </w:r>
      <w:r>
        <w:t xml:space="preserve">: </w:t>
      </w:r>
      <w:r w:rsidRPr="00FF579D">
        <w:rPr>
          <w:b/>
          <w:bCs/>
          <w:i/>
          <w:iCs/>
        </w:rPr>
        <w:t>Albuna fraxini</w:t>
      </w:r>
      <w:r w:rsidRPr="00FF579D">
        <w:rPr>
          <w:b/>
          <w:bCs/>
        </w:rPr>
        <w:t xml:space="preserve"> - Virginia Creeper Clearwing - Hodges#2532</w:t>
      </w:r>
    </w:p>
    <w:p w:rsidR="00C9170D" w:rsidRPr="00FF579D" w:rsidRDefault="00C9170D" w:rsidP="005347F1">
      <w:pPr>
        <w:spacing w:before="120"/>
        <w:ind w:left="720"/>
        <w:rPr>
          <w:b/>
          <w:bCs/>
        </w:rPr>
      </w:pPr>
      <w:r w:rsidRPr="00FF579D">
        <w:t>Family Tortricidae - Tortricid Moths</w:t>
      </w:r>
      <w:r>
        <w:t xml:space="preserve">: </w:t>
      </w:r>
      <w:r w:rsidRPr="00FF579D">
        <w:rPr>
          <w:b/>
          <w:bCs/>
          <w:i/>
          <w:iCs/>
        </w:rPr>
        <w:t>Acleris semipurpurana</w:t>
      </w:r>
      <w:r w:rsidRPr="00FF579D">
        <w:rPr>
          <w:b/>
          <w:bCs/>
        </w:rPr>
        <w:t xml:space="preserve"> - Oak Leaftier Moth - Hodges#3503</w:t>
      </w:r>
    </w:p>
    <w:p w:rsidR="00C9170D" w:rsidRDefault="00C9170D" w:rsidP="005347F1">
      <w:pPr>
        <w:spacing w:before="120"/>
        <w:ind w:left="720"/>
      </w:pPr>
      <w:r w:rsidRPr="00FF579D">
        <w:t>Family Geometridae - Geometrid Moths</w:t>
      </w:r>
      <w:r>
        <w:t xml:space="preserve">: </w:t>
      </w:r>
    </w:p>
    <w:p w:rsidR="00C9170D" w:rsidRPr="00FF579D" w:rsidRDefault="00C9170D" w:rsidP="00D91635">
      <w:pPr>
        <w:ind w:left="3600"/>
        <w:rPr>
          <w:b/>
          <w:bCs/>
        </w:rPr>
      </w:pPr>
      <w:r w:rsidRPr="00FF579D">
        <w:rPr>
          <w:b/>
          <w:bCs/>
          <w:i/>
          <w:iCs/>
        </w:rPr>
        <w:t>Nematocampa resistaria</w:t>
      </w:r>
      <w:r w:rsidRPr="00FF579D">
        <w:rPr>
          <w:b/>
          <w:bCs/>
        </w:rPr>
        <w:t xml:space="preserve"> - Horned Spanworm Moth - Hodges#7010</w:t>
      </w:r>
    </w:p>
    <w:p w:rsidR="00C9170D" w:rsidRPr="00FF579D" w:rsidRDefault="00C9170D" w:rsidP="005347F1">
      <w:pPr>
        <w:spacing w:before="120"/>
        <w:ind w:left="720"/>
        <w:rPr>
          <w:b/>
          <w:bCs/>
        </w:rPr>
      </w:pPr>
      <w:r w:rsidRPr="00FF579D">
        <w:t>Family Sphingidae - Sphinx Moths</w:t>
      </w:r>
      <w:r>
        <w:t xml:space="preserve">: </w:t>
      </w:r>
      <w:r w:rsidRPr="00FF579D">
        <w:rPr>
          <w:b/>
          <w:bCs/>
          <w:i/>
          <w:iCs/>
        </w:rPr>
        <w:t>Ceratomia amyntor</w:t>
      </w:r>
      <w:r w:rsidRPr="00FF579D">
        <w:rPr>
          <w:b/>
          <w:bCs/>
        </w:rPr>
        <w:t xml:space="preserve"> - Elm Sphinx - Hodges#7786</w:t>
      </w:r>
    </w:p>
    <w:p w:rsidR="00C9170D" w:rsidRPr="00FF579D" w:rsidRDefault="00C9170D" w:rsidP="00D91635">
      <w:pPr>
        <w:ind w:left="4320"/>
        <w:rPr>
          <w:b/>
          <w:bCs/>
        </w:rPr>
      </w:pPr>
      <w:r w:rsidRPr="00FF579D">
        <w:rPr>
          <w:b/>
          <w:bCs/>
          <w:i/>
          <w:iCs/>
        </w:rPr>
        <w:t>Hemaris diffinis</w:t>
      </w:r>
      <w:r w:rsidRPr="00FF579D">
        <w:rPr>
          <w:b/>
          <w:bCs/>
        </w:rPr>
        <w:t xml:space="preserve"> - Snowberry Clearwing - Hodges#7855</w:t>
      </w:r>
    </w:p>
    <w:p w:rsidR="00C9170D" w:rsidRDefault="00C9170D" w:rsidP="005347F1">
      <w:pPr>
        <w:spacing w:before="120"/>
        <w:ind w:left="720"/>
      </w:pPr>
      <w:r w:rsidRPr="00FF579D">
        <w:t>Family Erebidae</w:t>
      </w:r>
      <w:r>
        <w:t>,</w:t>
      </w:r>
      <w:r w:rsidRPr="00FF579D">
        <w:t xml:space="preserve"> </w:t>
      </w:r>
    </w:p>
    <w:p w:rsidR="00C9170D" w:rsidRDefault="00C9170D" w:rsidP="00080324">
      <w:pPr>
        <w:ind w:left="720" w:firstLine="720"/>
      </w:pPr>
      <w:r w:rsidRPr="00FF579D">
        <w:t>Subfamily Arctiinae - Tiger and Lichen Moths</w:t>
      </w:r>
      <w:r>
        <w:t xml:space="preserve">: </w:t>
      </w:r>
    </w:p>
    <w:p w:rsidR="00C9170D" w:rsidRPr="00FF579D" w:rsidRDefault="00C9170D" w:rsidP="00D91635">
      <w:pPr>
        <w:ind w:left="3600"/>
        <w:rPr>
          <w:b/>
          <w:bCs/>
        </w:rPr>
      </w:pPr>
      <w:r w:rsidRPr="00FF579D">
        <w:rPr>
          <w:b/>
          <w:bCs/>
          <w:i/>
          <w:iCs/>
        </w:rPr>
        <w:t>Cisseps fulvicollis</w:t>
      </w:r>
      <w:r w:rsidRPr="00FF579D">
        <w:rPr>
          <w:b/>
          <w:bCs/>
        </w:rPr>
        <w:t xml:space="preserve"> - Yellow-collared Scape Moth - Hodges# 8267</w:t>
      </w:r>
    </w:p>
    <w:p w:rsidR="00C9170D" w:rsidRPr="00FF579D" w:rsidRDefault="00C9170D" w:rsidP="00D91635">
      <w:pPr>
        <w:ind w:left="3600"/>
        <w:rPr>
          <w:b/>
          <w:bCs/>
        </w:rPr>
      </w:pPr>
      <w:r w:rsidRPr="00FF579D">
        <w:rPr>
          <w:b/>
          <w:bCs/>
          <w:i/>
          <w:iCs/>
        </w:rPr>
        <w:t>Halysidota tessellaris</w:t>
      </w:r>
      <w:r w:rsidRPr="00FF579D">
        <w:rPr>
          <w:b/>
          <w:bCs/>
        </w:rPr>
        <w:t xml:space="preserve"> - Banded Tussock Moth - Hodges#8203</w:t>
      </w:r>
    </w:p>
    <w:p w:rsidR="00C9170D" w:rsidRDefault="00C9170D" w:rsidP="00D91635">
      <w:pPr>
        <w:ind w:left="1440"/>
      </w:pPr>
      <w:r w:rsidRPr="00FF579D">
        <w:t>Subfamily Lymantriinae - Tussock Moths</w:t>
      </w:r>
      <w:r>
        <w:t xml:space="preserve">: </w:t>
      </w:r>
    </w:p>
    <w:p w:rsidR="00C9170D" w:rsidRPr="00FF579D" w:rsidRDefault="00C9170D" w:rsidP="00D91635">
      <w:pPr>
        <w:ind w:left="3600"/>
        <w:rPr>
          <w:b/>
          <w:bCs/>
        </w:rPr>
      </w:pPr>
      <w:r w:rsidRPr="00FF579D">
        <w:rPr>
          <w:b/>
          <w:bCs/>
          <w:i/>
          <w:iCs/>
        </w:rPr>
        <w:t>Orgyia leucostigma</w:t>
      </w:r>
      <w:r w:rsidRPr="00FF579D">
        <w:rPr>
          <w:b/>
          <w:bCs/>
        </w:rPr>
        <w:t xml:space="preserve"> - White-marked Tussock Moth - Hodges#8316</w:t>
      </w:r>
    </w:p>
    <w:p w:rsidR="00C9170D" w:rsidRPr="00D91635" w:rsidRDefault="00C9170D" w:rsidP="00857E73">
      <w:pPr>
        <w:ind w:left="1440"/>
        <w:rPr>
          <w:b/>
          <w:bCs/>
        </w:rPr>
      </w:pPr>
      <w:r w:rsidRPr="00D91635">
        <w:t>Subfamily Erebinae</w:t>
      </w:r>
      <w:r>
        <w:t xml:space="preserve">: </w:t>
      </w:r>
      <w:r w:rsidRPr="00D91635">
        <w:rPr>
          <w:b/>
          <w:bCs/>
          <w:i/>
          <w:iCs/>
        </w:rPr>
        <w:t>Catocala ilia</w:t>
      </w:r>
      <w:r w:rsidRPr="00D91635">
        <w:rPr>
          <w:b/>
          <w:bCs/>
        </w:rPr>
        <w:t xml:space="preserve"> - Ilia Underwing - Hodges#8801</w:t>
      </w:r>
    </w:p>
    <w:p w:rsidR="00C9170D" w:rsidRPr="00D91635" w:rsidRDefault="00C9170D" w:rsidP="005347F1">
      <w:pPr>
        <w:spacing w:before="120"/>
        <w:ind w:left="720"/>
        <w:rPr>
          <w:b/>
          <w:bCs/>
        </w:rPr>
      </w:pPr>
      <w:r w:rsidRPr="00D91635">
        <w:t>Family Noctuidae - Owlet Moths</w:t>
      </w:r>
      <w:r>
        <w:t xml:space="preserve">: </w:t>
      </w:r>
      <w:r w:rsidRPr="00D91635">
        <w:rPr>
          <w:b/>
          <w:bCs/>
          <w:i/>
          <w:iCs/>
        </w:rPr>
        <w:t>Acronicta funeralis</w:t>
      </w:r>
      <w:r w:rsidRPr="00D91635">
        <w:rPr>
          <w:b/>
          <w:bCs/>
        </w:rPr>
        <w:t xml:space="preserve"> - Funerary Dagger - Hodges#9221</w:t>
      </w:r>
    </w:p>
    <w:p w:rsidR="00C9170D" w:rsidRDefault="00C9170D" w:rsidP="00591703">
      <w:pPr>
        <w:ind w:left="4320"/>
        <w:rPr>
          <w:b/>
          <w:bCs/>
        </w:rPr>
      </w:pPr>
      <w:r w:rsidRPr="00D91635">
        <w:rPr>
          <w:b/>
          <w:bCs/>
          <w:i/>
          <w:iCs/>
        </w:rPr>
        <w:t>Eudryas grata</w:t>
      </w:r>
      <w:r w:rsidRPr="00D91635">
        <w:rPr>
          <w:b/>
          <w:bCs/>
        </w:rPr>
        <w:t xml:space="preserve"> - Beautiful Wood-Nymph - Hodges#9301</w:t>
      </w:r>
    </w:p>
    <w:p w:rsidR="00C9170D" w:rsidRDefault="00C9170D">
      <w:pPr>
        <w:spacing w:after="200"/>
        <w:rPr>
          <w:b/>
          <w:bCs/>
        </w:rPr>
      </w:pPr>
      <w:r>
        <w:rPr>
          <w:b/>
          <w:bCs/>
        </w:rPr>
        <w:br w:type="page"/>
      </w:r>
    </w:p>
    <w:p w:rsidR="00C9170D" w:rsidRDefault="00C9170D" w:rsidP="00E73820">
      <w:pPr>
        <w:ind w:left="720"/>
      </w:pPr>
    </w:p>
    <w:p w:rsidR="00C9170D" w:rsidRDefault="00C9170D" w:rsidP="007A1B3D">
      <w:pPr>
        <w:ind w:left="720"/>
      </w:pPr>
      <w:r>
        <w:t>Order Mecoptera - Scorpionflies, Hangingflies and Allies</w:t>
      </w:r>
    </w:p>
    <w:p w:rsidR="00C9170D" w:rsidRPr="00591703" w:rsidRDefault="00C9170D" w:rsidP="00732C9A">
      <w:pPr>
        <w:ind w:left="1440"/>
        <w:rPr>
          <w:b/>
          <w:bCs/>
        </w:rPr>
      </w:pPr>
      <w:r w:rsidRPr="00591703">
        <w:t xml:space="preserve">Family Bittacidae </w:t>
      </w:r>
      <w:r>
        <w:t>–</w:t>
      </w:r>
      <w:r w:rsidRPr="00591703">
        <w:t xml:space="preserve"> Hangingflies</w:t>
      </w:r>
      <w:r>
        <w:t xml:space="preserve">: </w:t>
      </w:r>
      <w:r w:rsidRPr="00591703">
        <w:rPr>
          <w:b/>
          <w:bCs/>
          <w:i/>
          <w:iCs/>
        </w:rPr>
        <w:t>Bittacus strigosus</w:t>
      </w:r>
    </w:p>
    <w:p w:rsidR="00C9170D" w:rsidRPr="00591703" w:rsidRDefault="00C9170D" w:rsidP="00732C9A">
      <w:pPr>
        <w:ind w:left="1440"/>
        <w:rPr>
          <w:b/>
          <w:bCs/>
        </w:rPr>
      </w:pPr>
      <w:r w:rsidRPr="00591703">
        <w:t>Family Panorpidae - Common Scorpionflies</w:t>
      </w:r>
      <w:r>
        <w:t xml:space="preserve">: </w:t>
      </w:r>
      <w:r w:rsidRPr="00591703">
        <w:rPr>
          <w:b/>
          <w:bCs/>
          <w:i/>
          <w:iCs/>
        </w:rPr>
        <w:t xml:space="preserve">Panorpa </w:t>
      </w:r>
      <w:r>
        <w:rPr>
          <w:b/>
          <w:bCs/>
          <w:i/>
          <w:iCs/>
        </w:rPr>
        <w:t>helena(?)</w:t>
      </w:r>
    </w:p>
    <w:p w:rsidR="00C9170D" w:rsidRDefault="00C9170D" w:rsidP="006F5392">
      <w:pPr>
        <w:spacing w:before="120"/>
        <w:ind w:left="720"/>
      </w:pPr>
      <w:r>
        <w:t>Order Diptera – Flies</w:t>
      </w:r>
    </w:p>
    <w:p w:rsidR="00C9170D" w:rsidRPr="00591703" w:rsidRDefault="00C9170D" w:rsidP="00732C9A">
      <w:pPr>
        <w:ind w:left="1440"/>
        <w:rPr>
          <w:b/>
          <w:bCs/>
        </w:rPr>
      </w:pPr>
      <w:r w:rsidRPr="00591703">
        <w:t>Family Limoniidae - Limoniid Crane Flies</w:t>
      </w:r>
      <w:r>
        <w:t xml:space="preserve">: </w:t>
      </w:r>
      <w:r w:rsidRPr="00591703">
        <w:rPr>
          <w:b/>
          <w:bCs/>
          <w:i/>
          <w:iCs/>
        </w:rPr>
        <w:t>Epiphragma fasciapenne</w:t>
      </w:r>
    </w:p>
    <w:p w:rsidR="00C9170D" w:rsidRPr="00591703" w:rsidRDefault="00C9170D" w:rsidP="00732C9A">
      <w:pPr>
        <w:ind w:left="1440"/>
        <w:rPr>
          <w:b/>
          <w:bCs/>
        </w:rPr>
      </w:pPr>
      <w:r w:rsidRPr="00591703">
        <w:t>Family Bombyliidae - Bee Flies</w:t>
      </w:r>
      <w:r>
        <w:t xml:space="preserve">: </w:t>
      </w:r>
      <w:r w:rsidRPr="00591703">
        <w:rPr>
          <w:b/>
          <w:bCs/>
          <w:i/>
          <w:iCs/>
        </w:rPr>
        <w:t>Lepidophora lutea</w:t>
      </w:r>
    </w:p>
    <w:p w:rsidR="00C9170D" w:rsidRDefault="00C9170D" w:rsidP="00870418">
      <w:pPr>
        <w:ind w:left="1440"/>
        <w:rPr>
          <w:b/>
          <w:bCs/>
          <w:i/>
          <w:iCs/>
        </w:rPr>
      </w:pPr>
      <w:r w:rsidRPr="00591703">
        <w:t>Family Asilidae - Robber Flies</w:t>
      </w:r>
      <w:r>
        <w:t xml:space="preserve">: </w:t>
      </w:r>
      <w:r w:rsidRPr="00591703">
        <w:rPr>
          <w:b/>
          <w:bCs/>
          <w:i/>
          <w:iCs/>
        </w:rPr>
        <w:t>Machimus virginicus</w:t>
      </w:r>
      <w:r>
        <w:rPr>
          <w:b/>
          <w:bCs/>
          <w:i/>
          <w:iCs/>
        </w:rPr>
        <w:tab/>
      </w:r>
    </w:p>
    <w:p w:rsidR="00C9170D" w:rsidRDefault="00C9170D" w:rsidP="006F5392">
      <w:pPr>
        <w:ind w:left="2880"/>
        <w:rPr>
          <w:b/>
          <w:bCs/>
          <w:i/>
          <w:iCs/>
        </w:rPr>
      </w:pPr>
      <w:r w:rsidRPr="00591703">
        <w:rPr>
          <w:b/>
          <w:bCs/>
          <w:i/>
          <w:iCs/>
        </w:rPr>
        <w:t>Holcocephala fusca</w:t>
      </w:r>
      <w:r>
        <w:rPr>
          <w:b/>
          <w:bCs/>
          <w:i/>
          <w:iCs/>
        </w:rPr>
        <w:tab/>
      </w:r>
    </w:p>
    <w:p w:rsidR="00C9170D" w:rsidRPr="00591703" w:rsidRDefault="00C9170D" w:rsidP="00870418">
      <w:pPr>
        <w:ind w:left="1440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591703">
        <w:rPr>
          <w:b/>
          <w:bCs/>
          <w:i/>
          <w:iCs/>
        </w:rPr>
        <w:t>Laphria thoracica</w:t>
      </w:r>
      <w:r>
        <w:rPr>
          <w:b/>
          <w:bCs/>
          <w:i/>
          <w:iCs/>
        </w:rPr>
        <w:tab/>
      </w:r>
      <w:r w:rsidRPr="001E3A02">
        <w:rPr>
          <w:bCs/>
          <w:i/>
          <w:iCs/>
        </w:rPr>
        <w:t>with</w:t>
      </w:r>
      <w:r>
        <w:rPr>
          <w:b/>
          <w:bCs/>
          <w:i/>
          <w:iCs/>
        </w:rPr>
        <w:t xml:space="preserve"> </w:t>
      </w:r>
      <w:r w:rsidRPr="00591703">
        <w:rPr>
          <w:b/>
          <w:bCs/>
          <w:i/>
          <w:iCs/>
        </w:rPr>
        <w:t>Saperda puncticollis</w:t>
      </w:r>
      <w:r w:rsidRPr="00591703">
        <w:rPr>
          <w:b/>
          <w:bCs/>
        </w:rPr>
        <w:t xml:space="preserve"> - Woodbine Borer</w:t>
      </w:r>
    </w:p>
    <w:p w:rsidR="00C9170D" w:rsidRPr="000E70CB" w:rsidRDefault="00C9170D" w:rsidP="00870418">
      <w:pPr>
        <w:ind w:left="1440"/>
        <w:rPr>
          <w:b/>
          <w:bCs/>
        </w:rPr>
      </w:pPr>
      <w:r w:rsidRPr="000E70CB">
        <w:t>Family Mydidae - Mydas Flies</w:t>
      </w:r>
      <w:r>
        <w:t xml:space="preserve">: </w:t>
      </w:r>
      <w:r w:rsidRPr="000E70CB">
        <w:rPr>
          <w:b/>
          <w:bCs/>
          <w:i/>
          <w:iCs/>
        </w:rPr>
        <w:t>Mydas tibialis</w:t>
      </w:r>
      <w:r w:rsidRPr="000E70CB">
        <w:rPr>
          <w:b/>
          <w:bCs/>
        </w:rPr>
        <w:t xml:space="preserve"> - Mydas Fly</w:t>
      </w:r>
    </w:p>
    <w:p w:rsidR="00C9170D" w:rsidRPr="007B05E7" w:rsidRDefault="00C9170D" w:rsidP="00870418">
      <w:pPr>
        <w:ind w:left="1440"/>
        <w:rPr>
          <w:b/>
          <w:bCs/>
        </w:rPr>
      </w:pPr>
      <w:r w:rsidRPr="007B05E7">
        <w:t>Family Dolichopodidae - Longlegged Flies</w:t>
      </w:r>
      <w:r>
        <w:t xml:space="preserve">: </w:t>
      </w:r>
      <w:r w:rsidRPr="007B05E7">
        <w:rPr>
          <w:b/>
          <w:bCs/>
          <w:i/>
          <w:iCs/>
        </w:rPr>
        <w:t>Dolichopus</w:t>
      </w:r>
      <w:r>
        <w:rPr>
          <w:b/>
          <w:bCs/>
          <w:i/>
          <w:iCs/>
        </w:rPr>
        <w:t xml:space="preserve"> sp.</w:t>
      </w:r>
    </w:p>
    <w:p w:rsidR="00C9170D" w:rsidRPr="007B05E7" w:rsidRDefault="00C9170D" w:rsidP="00870418">
      <w:pPr>
        <w:ind w:left="1440"/>
        <w:rPr>
          <w:b/>
          <w:bCs/>
        </w:rPr>
      </w:pPr>
      <w:r>
        <w:t xml:space="preserve">Family Scathophagidae - Dung Flies: </w:t>
      </w:r>
      <w:r w:rsidRPr="007B05E7">
        <w:rPr>
          <w:b/>
          <w:bCs/>
          <w:i/>
          <w:iCs/>
        </w:rPr>
        <w:t>Scathophaga stercoraria</w:t>
      </w:r>
      <w:r w:rsidRPr="007B05E7">
        <w:rPr>
          <w:b/>
          <w:bCs/>
        </w:rPr>
        <w:t xml:space="preserve"> - Golden Dung Fly</w:t>
      </w:r>
    </w:p>
    <w:p w:rsidR="00C9170D" w:rsidRPr="007B05E7" w:rsidRDefault="00C9170D" w:rsidP="00870418">
      <w:pPr>
        <w:ind w:left="1440"/>
        <w:rPr>
          <w:b/>
          <w:bCs/>
        </w:rPr>
      </w:pPr>
      <w:r w:rsidRPr="007B05E7">
        <w:t>Family Micropezidae - Stilt-legged Flies</w:t>
      </w:r>
      <w:r>
        <w:t xml:space="preserve">: </w:t>
      </w:r>
      <w:r w:rsidRPr="007B05E7">
        <w:rPr>
          <w:b/>
          <w:bCs/>
          <w:i/>
          <w:iCs/>
        </w:rPr>
        <w:t>Rainieria antennaepes</w:t>
      </w:r>
    </w:p>
    <w:p w:rsidR="00C9170D" w:rsidRPr="007B05E7" w:rsidRDefault="00C9170D" w:rsidP="00870418">
      <w:pPr>
        <w:ind w:left="1440"/>
        <w:rPr>
          <w:b/>
          <w:bCs/>
        </w:rPr>
      </w:pPr>
      <w:r w:rsidRPr="007B05E7">
        <w:t>Family Syrphidae - Syrphid Flies</w:t>
      </w:r>
      <w:r>
        <w:t xml:space="preserve">: </w:t>
      </w:r>
      <w:r w:rsidRPr="007B05E7">
        <w:rPr>
          <w:b/>
          <w:bCs/>
          <w:i/>
          <w:iCs/>
        </w:rPr>
        <w:t>Orthonevra</w:t>
      </w:r>
      <w:r>
        <w:rPr>
          <w:b/>
          <w:bCs/>
          <w:i/>
          <w:iCs/>
        </w:rPr>
        <w:t xml:space="preserve"> sp.</w:t>
      </w:r>
    </w:p>
    <w:p w:rsidR="00C9170D" w:rsidRDefault="00C9170D" w:rsidP="00870418">
      <w:pPr>
        <w:ind w:left="2880"/>
        <w:rPr>
          <w:b/>
          <w:bCs/>
        </w:rPr>
      </w:pPr>
      <w:r w:rsidRPr="007B05E7">
        <w:rPr>
          <w:b/>
          <w:bCs/>
          <w:i/>
          <w:iCs/>
        </w:rPr>
        <w:t>Milesia virginiensis</w:t>
      </w:r>
      <w:r w:rsidRPr="007B05E7">
        <w:rPr>
          <w:b/>
          <w:bCs/>
        </w:rPr>
        <w:t xml:space="preserve"> - Yellowjacket Hover Fly</w:t>
      </w:r>
      <w:r>
        <w:rPr>
          <w:b/>
          <w:bCs/>
        </w:rPr>
        <w:tab/>
      </w:r>
      <w:r>
        <w:rPr>
          <w:b/>
          <w:bCs/>
        </w:rPr>
        <w:tab/>
      </w:r>
    </w:p>
    <w:p w:rsidR="00C9170D" w:rsidRDefault="00C9170D" w:rsidP="00870418">
      <w:pPr>
        <w:ind w:left="2880"/>
        <w:rPr>
          <w:b/>
          <w:bCs/>
        </w:rPr>
      </w:pPr>
      <w:r w:rsidRPr="007B05E7">
        <w:rPr>
          <w:b/>
          <w:bCs/>
        </w:rPr>
        <w:t>S</w:t>
      </w:r>
      <w:r>
        <w:rPr>
          <w:b/>
          <w:bCs/>
        </w:rPr>
        <w:t>yrphid Fly larva</w:t>
      </w:r>
      <w:r>
        <w:rPr>
          <w:b/>
          <w:bCs/>
        </w:rPr>
        <w:tab/>
      </w:r>
      <w:r>
        <w:rPr>
          <w:b/>
          <w:bCs/>
        </w:rPr>
        <w:tab/>
      </w:r>
    </w:p>
    <w:p w:rsidR="00C9170D" w:rsidRPr="00732C9A" w:rsidRDefault="00C9170D" w:rsidP="00870418">
      <w:pPr>
        <w:ind w:left="2880"/>
        <w:rPr>
          <w:b/>
          <w:bCs/>
        </w:rPr>
      </w:pPr>
      <w:r w:rsidRPr="00732C9A">
        <w:rPr>
          <w:b/>
          <w:bCs/>
          <w:i/>
          <w:iCs/>
        </w:rPr>
        <w:t>Microdon</w:t>
      </w:r>
      <w:r>
        <w:rPr>
          <w:b/>
          <w:bCs/>
          <w:i/>
          <w:iCs/>
        </w:rPr>
        <w:t xml:space="preserve"> sp.</w:t>
      </w:r>
      <w:r>
        <w:rPr>
          <w:b/>
          <w:bCs/>
          <w:iCs/>
        </w:rPr>
        <w:t xml:space="preserve"> and its lava</w:t>
      </w:r>
    </w:p>
    <w:p w:rsidR="00C9170D" w:rsidRPr="00732C9A" w:rsidRDefault="00C9170D" w:rsidP="00870418">
      <w:pPr>
        <w:ind w:left="1440"/>
        <w:rPr>
          <w:b/>
          <w:bCs/>
        </w:rPr>
      </w:pPr>
      <w:r w:rsidRPr="00732C9A">
        <w:t>Family Xylomyidae</w:t>
      </w:r>
      <w:r>
        <w:t xml:space="preserve">: </w:t>
      </w:r>
      <w:r w:rsidRPr="00732C9A">
        <w:rPr>
          <w:b/>
          <w:bCs/>
          <w:i/>
          <w:iCs/>
        </w:rPr>
        <w:t>Xylomya tenthredinoides</w:t>
      </w:r>
    </w:p>
    <w:p w:rsidR="00C9170D" w:rsidRDefault="00C9170D" w:rsidP="00732C9A"/>
    <w:p w:rsidR="00C9170D" w:rsidRDefault="00C9170D" w:rsidP="00732C9A">
      <w:r>
        <w:t>Class Diplopoda – Millipedes</w:t>
      </w:r>
    </w:p>
    <w:p w:rsidR="00C9170D" w:rsidRPr="00732C9A" w:rsidRDefault="00C9170D" w:rsidP="00870418">
      <w:pPr>
        <w:ind w:left="1440"/>
        <w:rPr>
          <w:b/>
          <w:bCs/>
        </w:rPr>
      </w:pPr>
      <w:r w:rsidRPr="00732C9A">
        <w:t>Family Xystodesmidae</w:t>
      </w:r>
      <w:r>
        <w:t>:</w:t>
      </w:r>
      <w:r w:rsidRPr="00732C9A">
        <w:rPr>
          <w:i/>
          <w:iCs/>
          <w:kern w:val="36"/>
          <w:sz w:val="48"/>
          <w:szCs w:val="48"/>
        </w:rPr>
        <w:t xml:space="preserve"> </w:t>
      </w:r>
      <w:r w:rsidRPr="00732C9A">
        <w:rPr>
          <w:b/>
          <w:bCs/>
          <w:i/>
          <w:iCs/>
        </w:rPr>
        <w:t>Pleuroloma flavipes</w:t>
      </w:r>
      <w:r>
        <w:rPr>
          <w:b/>
          <w:bCs/>
          <w:i/>
          <w:iCs/>
        </w:rPr>
        <w:t>(?)</w:t>
      </w:r>
    </w:p>
    <w:p w:rsidR="00C9170D" w:rsidRDefault="00C9170D" w:rsidP="008E1C0B"/>
    <w:p w:rsidR="00C9170D" w:rsidRDefault="00C9170D" w:rsidP="008E1C0B">
      <w:r>
        <w:t>Class Arachnida – Arachnids</w:t>
      </w:r>
    </w:p>
    <w:p w:rsidR="00C9170D" w:rsidRDefault="00C9170D" w:rsidP="00DA62D7">
      <w:r>
        <w:t xml:space="preserve">   Order Araneae – Spiders</w:t>
      </w:r>
    </w:p>
    <w:p w:rsidR="00C9170D" w:rsidRPr="00870418" w:rsidRDefault="00C9170D" w:rsidP="00DA62D7">
      <w:pPr>
        <w:ind w:left="720"/>
        <w:rPr>
          <w:b/>
          <w:bCs/>
        </w:rPr>
      </w:pPr>
      <w:r w:rsidRPr="002B0AEA">
        <w:t>Family Atypidae - Purseweb Spiders</w:t>
      </w:r>
      <w:r>
        <w:t xml:space="preserve">: </w:t>
      </w:r>
      <w:r w:rsidRPr="00870418">
        <w:rPr>
          <w:b/>
          <w:bCs/>
          <w:i/>
          <w:iCs/>
        </w:rPr>
        <w:t>Sphodros niger</w:t>
      </w:r>
      <w:r w:rsidRPr="00870418">
        <w:rPr>
          <w:b/>
          <w:bCs/>
        </w:rPr>
        <w:t xml:space="preserve"> - Black purseweb spider</w:t>
      </w:r>
    </w:p>
    <w:p w:rsidR="00C9170D" w:rsidRPr="00DA62D7" w:rsidRDefault="00C9170D" w:rsidP="00DE4BAC">
      <w:pPr>
        <w:ind w:left="720"/>
        <w:rPr>
          <w:b/>
          <w:bCs/>
        </w:rPr>
      </w:pPr>
      <w:r>
        <w:t xml:space="preserve">Family Theridiidae - Cobweb Spiders: </w:t>
      </w:r>
      <w:r w:rsidRPr="00DA62D7">
        <w:rPr>
          <w:b/>
          <w:bCs/>
          <w:i/>
          <w:iCs/>
        </w:rPr>
        <w:t>Enoplognatha ovata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DA62D7">
        <w:rPr>
          <w:b/>
          <w:bCs/>
          <w:i/>
          <w:iCs/>
        </w:rPr>
        <w:t>Theridion</w:t>
      </w:r>
      <w:r>
        <w:rPr>
          <w:b/>
          <w:bCs/>
          <w:i/>
          <w:iCs/>
        </w:rPr>
        <w:t xml:space="preserve"> sp.</w:t>
      </w:r>
    </w:p>
    <w:p w:rsidR="00C9170D" w:rsidRPr="00DA62D7" w:rsidRDefault="00C9170D" w:rsidP="003611DF">
      <w:pPr>
        <w:ind w:left="720"/>
        <w:rPr>
          <w:b/>
          <w:bCs/>
        </w:rPr>
      </w:pPr>
      <w:r>
        <w:t>Family Linyphiidae - Sheetweb and Dwarf Spiders:</w:t>
      </w:r>
      <w:r w:rsidRPr="00DA62D7">
        <w:rPr>
          <w:i/>
          <w:iCs/>
          <w:kern w:val="36"/>
          <w:sz w:val="48"/>
          <w:szCs w:val="48"/>
        </w:rPr>
        <w:t xml:space="preserve"> </w:t>
      </w:r>
      <w:r w:rsidRPr="00DA62D7">
        <w:rPr>
          <w:b/>
          <w:bCs/>
          <w:i/>
          <w:iCs/>
        </w:rPr>
        <w:t>Pityohyphantes costatus</w:t>
      </w:r>
      <w:r w:rsidRPr="00DA62D7">
        <w:rPr>
          <w:b/>
          <w:bCs/>
        </w:rPr>
        <w:t xml:space="preserve"> - Hammock Spider</w:t>
      </w:r>
    </w:p>
    <w:p w:rsidR="00C9170D" w:rsidRPr="00DA62D7" w:rsidRDefault="00C9170D" w:rsidP="003611DF">
      <w:pPr>
        <w:ind w:left="720"/>
        <w:rPr>
          <w:b/>
          <w:bCs/>
        </w:rPr>
      </w:pPr>
      <w:r>
        <w:t xml:space="preserve">Family Tetragnathidae - Longjawed Orb Weavers: </w:t>
      </w:r>
      <w:r w:rsidRPr="00DA62D7">
        <w:rPr>
          <w:b/>
          <w:bCs/>
          <w:i/>
          <w:iCs/>
        </w:rPr>
        <w:t>Leucauge venusta</w:t>
      </w:r>
      <w:r w:rsidRPr="00DA62D7">
        <w:rPr>
          <w:b/>
          <w:bCs/>
        </w:rPr>
        <w:t xml:space="preserve"> - Orchard Orbweaver</w:t>
      </w:r>
    </w:p>
    <w:p w:rsidR="00C9170D" w:rsidRDefault="00C9170D" w:rsidP="00DA62D7">
      <w:pPr>
        <w:ind w:left="720"/>
        <w:rPr>
          <w:b/>
          <w:bCs/>
          <w:i/>
          <w:iCs/>
        </w:rPr>
      </w:pPr>
      <w:r>
        <w:t xml:space="preserve">Family Araneidae - Orb Weavers: </w:t>
      </w:r>
      <w:r w:rsidRPr="00794E75">
        <w:rPr>
          <w:b/>
          <w:bCs/>
          <w:i/>
          <w:iCs/>
        </w:rPr>
        <w:t>Araneus saevus</w:t>
      </w:r>
      <w:r>
        <w:rPr>
          <w:b/>
          <w:bCs/>
          <w:i/>
          <w:iCs/>
        </w:rPr>
        <w:tab/>
        <w:t xml:space="preserve">   </w:t>
      </w:r>
    </w:p>
    <w:p w:rsidR="00C9170D" w:rsidRPr="00794E75" w:rsidRDefault="00C9170D" w:rsidP="006F5392">
      <w:pPr>
        <w:ind w:left="1440" w:firstLine="720"/>
        <w:rPr>
          <w:b/>
          <w:bCs/>
          <w:i/>
          <w:iCs/>
        </w:rPr>
      </w:pPr>
      <w:r w:rsidRPr="00794E75">
        <w:rPr>
          <w:b/>
          <w:bCs/>
          <w:i/>
          <w:iCs/>
        </w:rPr>
        <w:t>Araneus thaddeus - Lattice Orbweaver</w:t>
      </w:r>
    </w:p>
    <w:p w:rsidR="00C9170D" w:rsidRDefault="00C9170D" w:rsidP="00794E75">
      <w:pPr>
        <w:ind w:left="2160"/>
        <w:rPr>
          <w:b/>
          <w:bCs/>
        </w:rPr>
      </w:pPr>
      <w:r w:rsidRPr="00794E75">
        <w:rPr>
          <w:b/>
          <w:bCs/>
          <w:i/>
          <w:iCs/>
        </w:rPr>
        <w:t>Araneus marmoreus</w:t>
      </w:r>
      <w:r w:rsidRPr="00794E75">
        <w:rPr>
          <w:b/>
          <w:bCs/>
        </w:rPr>
        <w:t xml:space="preserve"> - Marbled Orbweaver</w:t>
      </w:r>
      <w:r>
        <w:rPr>
          <w:b/>
          <w:bCs/>
        </w:rPr>
        <w:tab/>
      </w:r>
    </w:p>
    <w:p w:rsidR="00C9170D" w:rsidRPr="00794E75" w:rsidRDefault="00C9170D" w:rsidP="00794E75">
      <w:pPr>
        <w:ind w:left="2160"/>
        <w:rPr>
          <w:b/>
          <w:bCs/>
        </w:rPr>
      </w:pPr>
      <w:r w:rsidRPr="00794E75">
        <w:rPr>
          <w:b/>
          <w:bCs/>
          <w:i/>
          <w:iCs/>
        </w:rPr>
        <w:t>Araneus cingulatus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 xml:space="preserve">Araneid </w:t>
      </w:r>
      <w:r w:rsidRPr="00794E75">
        <w:rPr>
          <w:b/>
          <w:bCs/>
        </w:rPr>
        <w:t>spiderlings</w:t>
      </w:r>
    </w:p>
    <w:p w:rsidR="00C9170D" w:rsidRPr="00794E75" w:rsidRDefault="00C9170D" w:rsidP="00794E75">
      <w:pPr>
        <w:ind w:left="2160"/>
        <w:rPr>
          <w:b/>
          <w:bCs/>
        </w:rPr>
      </w:pPr>
      <w:r w:rsidRPr="00794E75">
        <w:rPr>
          <w:b/>
          <w:bCs/>
          <w:i/>
          <w:iCs/>
        </w:rPr>
        <w:t>Micrathena gracilis</w:t>
      </w:r>
      <w:r w:rsidRPr="00794E75">
        <w:rPr>
          <w:b/>
          <w:bCs/>
        </w:rPr>
        <w:t xml:space="preserve"> - Spined Micrathena</w:t>
      </w:r>
    </w:p>
    <w:p w:rsidR="00C9170D" w:rsidRPr="003611DF" w:rsidRDefault="00C9170D" w:rsidP="003611DF">
      <w:pPr>
        <w:ind w:left="720"/>
        <w:rPr>
          <w:b/>
          <w:bCs/>
        </w:rPr>
      </w:pPr>
      <w:r>
        <w:t xml:space="preserve">Family Lycosidae - Wolf Spiders: </w:t>
      </w:r>
      <w:r w:rsidRPr="003611DF">
        <w:rPr>
          <w:b/>
          <w:bCs/>
          <w:i/>
          <w:iCs/>
        </w:rPr>
        <w:t>Schizocosa crassipes</w:t>
      </w:r>
    </w:p>
    <w:p w:rsidR="00C9170D" w:rsidRPr="003611DF" w:rsidRDefault="00C9170D" w:rsidP="00DE4BAC">
      <w:pPr>
        <w:ind w:left="720"/>
        <w:rPr>
          <w:b/>
          <w:bCs/>
        </w:rPr>
      </w:pPr>
      <w:r>
        <w:t xml:space="preserve">Family Pisauridae - Nursery Web Spiders: </w:t>
      </w:r>
      <w:r w:rsidRPr="00DA62D7">
        <w:rPr>
          <w:b/>
          <w:bCs/>
          <w:i/>
          <w:iCs/>
        </w:rPr>
        <w:t>Dolomedes tenebrosus</w:t>
      </w:r>
      <w:r>
        <w:rPr>
          <w:b/>
          <w:bCs/>
          <w:iCs/>
        </w:rPr>
        <w:t xml:space="preserve"> – Fishing Spider</w:t>
      </w:r>
    </w:p>
    <w:p w:rsidR="00C9170D" w:rsidRPr="00DA62D7" w:rsidRDefault="00C9170D" w:rsidP="003611DF">
      <w:pPr>
        <w:ind w:left="720"/>
        <w:rPr>
          <w:b/>
          <w:bCs/>
        </w:rPr>
      </w:pPr>
      <w:r>
        <w:t xml:space="preserve">Family Thomisidae - Crab Spiders: </w:t>
      </w:r>
      <w:r>
        <w:rPr>
          <w:b/>
          <w:bCs/>
          <w:i/>
          <w:iCs/>
        </w:rPr>
        <w:t>Mecaphesa</w:t>
      </w:r>
      <w:r>
        <w:rPr>
          <w:b/>
          <w:bCs/>
        </w:rPr>
        <w:t xml:space="preserve"> sp. </w:t>
      </w:r>
      <w:r>
        <w:rPr>
          <w:b/>
          <w:bCs/>
        </w:rPr>
        <w:tab/>
      </w:r>
      <w:r>
        <w:rPr>
          <w:b/>
          <w:bCs/>
        </w:rPr>
        <w:tab/>
      </w:r>
      <w:r w:rsidRPr="003611DF">
        <w:rPr>
          <w:b/>
          <w:bCs/>
          <w:i/>
          <w:iCs/>
        </w:rPr>
        <w:t>Tmarus</w:t>
      </w:r>
      <w:r>
        <w:rPr>
          <w:b/>
          <w:bCs/>
        </w:rPr>
        <w:t xml:space="preserve"> sp.</w:t>
      </w:r>
    </w:p>
    <w:p w:rsidR="00C9170D" w:rsidRPr="003611DF" w:rsidRDefault="00C9170D" w:rsidP="003611DF">
      <w:pPr>
        <w:ind w:left="720"/>
        <w:rPr>
          <w:b/>
          <w:bCs/>
        </w:rPr>
      </w:pPr>
      <w:r>
        <w:t xml:space="preserve">Family Salticidae - Jumping Spiders: </w:t>
      </w:r>
      <w:r w:rsidRPr="003611DF">
        <w:rPr>
          <w:b/>
          <w:bCs/>
          <w:i/>
          <w:iCs/>
        </w:rPr>
        <w:t>Phidippus clarus</w:t>
      </w:r>
    </w:p>
    <w:p w:rsidR="00C9170D" w:rsidRPr="003611DF" w:rsidRDefault="00C9170D" w:rsidP="003611DF">
      <w:pPr>
        <w:ind w:left="3600" w:firstLine="720"/>
        <w:rPr>
          <w:b/>
          <w:bCs/>
        </w:rPr>
      </w:pPr>
      <w:r w:rsidRPr="003611DF">
        <w:rPr>
          <w:b/>
          <w:bCs/>
          <w:i/>
          <w:iCs/>
        </w:rPr>
        <w:t>Maevia inclemens</w:t>
      </w:r>
      <w:r w:rsidRPr="003611DF">
        <w:rPr>
          <w:b/>
          <w:bCs/>
        </w:rPr>
        <w:t xml:space="preserve"> - Dimorphic Jumper</w:t>
      </w:r>
    </w:p>
    <w:p w:rsidR="00C9170D" w:rsidRDefault="00C9170D">
      <w:pPr>
        <w:ind w:left="720"/>
        <w:rPr>
          <w:b/>
          <w:bCs/>
        </w:rPr>
      </w:pPr>
    </w:p>
    <w:p w:rsidR="00C9170D" w:rsidRPr="00DA62D7" w:rsidRDefault="00C9170D">
      <w:pPr>
        <w:ind w:left="720"/>
        <w:rPr>
          <w:b/>
          <w:bCs/>
        </w:rPr>
      </w:pPr>
      <w:r>
        <w:rPr>
          <w:b/>
          <w:bCs/>
        </w:rPr>
        <w:t>www.bugguide.net</w:t>
      </w:r>
    </w:p>
    <w:sectPr w:rsidR="00C9170D" w:rsidRPr="00DA62D7" w:rsidSect="00E960A4">
      <w:pgSz w:w="12240" w:h="15840"/>
      <w:pgMar w:top="1296" w:right="1008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2B2"/>
    <w:rsid w:val="00026BE8"/>
    <w:rsid w:val="00080324"/>
    <w:rsid w:val="000A767F"/>
    <w:rsid w:val="000C2A12"/>
    <w:rsid w:val="000D07FF"/>
    <w:rsid w:val="000E70CB"/>
    <w:rsid w:val="000F2AD3"/>
    <w:rsid w:val="00130DCF"/>
    <w:rsid w:val="00155F35"/>
    <w:rsid w:val="001E2736"/>
    <w:rsid w:val="001E3A02"/>
    <w:rsid w:val="00221EDC"/>
    <w:rsid w:val="00232A8F"/>
    <w:rsid w:val="002A62D6"/>
    <w:rsid w:val="002B02A6"/>
    <w:rsid w:val="002B0AEA"/>
    <w:rsid w:val="002C5628"/>
    <w:rsid w:val="00341316"/>
    <w:rsid w:val="003611DF"/>
    <w:rsid w:val="004302F1"/>
    <w:rsid w:val="00472E06"/>
    <w:rsid w:val="00485507"/>
    <w:rsid w:val="00490F57"/>
    <w:rsid w:val="004B2D6A"/>
    <w:rsid w:val="004D4655"/>
    <w:rsid w:val="004F0ED1"/>
    <w:rsid w:val="005341B8"/>
    <w:rsid w:val="005347F1"/>
    <w:rsid w:val="00536F25"/>
    <w:rsid w:val="005509DC"/>
    <w:rsid w:val="005652B2"/>
    <w:rsid w:val="00591703"/>
    <w:rsid w:val="005A2464"/>
    <w:rsid w:val="006224B4"/>
    <w:rsid w:val="006867C4"/>
    <w:rsid w:val="006C3DA4"/>
    <w:rsid w:val="006D00D2"/>
    <w:rsid w:val="006F5392"/>
    <w:rsid w:val="00732C9A"/>
    <w:rsid w:val="00763CBB"/>
    <w:rsid w:val="00763DFD"/>
    <w:rsid w:val="00775533"/>
    <w:rsid w:val="0079295E"/>
    <w:rsid w:val="00794E75"/>
    <w:rsid w:val="007A1B3D"/>
    <w:rsid w:val="007A3231"/>
    <w:rsid w:val="007B05E7"/>
    <w:rsid w:val="00804FD0"/>
    <w:rsid w:val="00812020"/>
    <w:rsid w:val="00814E4F"/>
    <w:rsid w:val="00826F17"/>
    <w:rsid w:val="00857E73"/>
    <w:rsid w:val="00865A43"/>
    <w:rsid w:val="00870418"/>
    <w:rsid w:val="008C37A0"/>
    <w:rsid w:val="008E1C0B"/>
    <w:rsid w:val="008E7C79"/>
    <w:rsid w:val="00902D1F"/>
    <w:rsid w:val="00904AD1"/>
    <w:rsid w:val="00907250"/>
    <w:rsid w:val="009072DA"/>
    <w:rsid w:val="00926D79"/>
    <w:rsid w:val="00936D3F"/>
    <w:rsid w:val="00982A1C"/>
    <w:rsid w:val="009F679B"/>
    <w:rsid w:val="00A06DF2"/>
    <w:rsid w:val="00A61061"/>
    <w:rsid w:val="00A77CC2"/>
    <w:rsid w:val="00AC1BF1"/>
    <w:rsid w:val="00AD145E"/>
    <w:rsid w:val="00AE4AFF"/>
    <w:rsid w:val="00B02B61"/>
    <w:rsid w:val="00B8117D"/>
    <w:rsid w:val="00B842AE"/>
    <w:rsid w:val="00B86DAB"/>
    <w:rsid w:val="00C5210A"/>
    <w:rsid w:val="00C9170D"/>
    <w:rsid w:val="00CA3C41"/>
    <w:rsid w:val="00D537EC"/>
    <w:rsid w:val="00D91635"/>
    <w:rsid w:val="00DA62D7"/>
    <w:rsid w:val="00DD0B9C"/>
    <w:rsid w:val="00DE4BAC"/>
    <w:rsid w:val="00E106EB"/>
    <w:rsid w:val="00E37B24"/>
    <w:rsid w:val="00E56B97"/>
    <w:rsid w:val="00E6192E"/>
    <w:rsid w:val="00E73820"/>
    <w:rsid w:val="00E960A4"/>
    <w:rsid w:val="00EB185C"/>
    <w:rsid w:val="00EC6699"/>
    <w:rsid w:val="00ED7FE3"/>
    <w:rsid w:val="00F04ACC"/>
    <w:rsid w:val="00F54B12"/>
    <w:rsid w:val="00F8099D"/>
    <w:rsid w:val="00FB680D"/>
    <w:rsid w:val="00FE7836"/>
    <w:rsid w:val="00FF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EC"/>
    <w:pPr>
      <w:spacing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62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628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5652B2"/>
    <w:rPr>
      <w:rFonts w:cs="Times New Roman"/>
      <w:color w:val="0000FF"/>
      <w:u w:val="single"/>
    </w:rPr>
  </w:style>
  <w:style w:type="character" w:customStyle="1" w:styleId="bgpage-taxon-title">
    <w:name w:val="bgpage-taxon-title"/>
    <w:basedOn w:val="DefaultParagraphFont"/>
    <w:uiPriority w:val="99"/>
    <w:rsid w:val="00AD145E"/>
    <w:rPr>
      <w:rFonts w:cs="Times New Roman"/>
    </w:rPr>
  </w:style>
  <w:style w:type="character" w:customStyle="1" w:styleId="bgpage-taxon-desc">
    <w:name w:val="bgpage-taxon-desc"/>
    <w:basedOn w:val="DefaultParagraphFont"/>
    <w:uiPriority w:val="99"/>
    <w:rsid w:val="00AD14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6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1066</Words>
  <Characters>6079</Characters>
  <Application>Microsoft Office Outlook</Application>
  <DocSecurity>0</DocSecurity>
  <Lines>0</Lines>
  <Paragraphs>0</Paragraphs>
  <ScaleCrop>false</ScaleCrop>
  <Company>NBRP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Phylum Arthropoda - Arthropods</dc:title>
  <dc:subject/>
  <dc:creator>Balabans</dc:creator>
  <cp:keywords/>
  <dc:description/>
  <cp:lastModifiedBy>Administrator</cp:lastModifiedBy>
  <cp:revision>2</cp:revision>
  <cp:lastPrinted>2011-04-17T21:08:00Z</cp:lastPrinted>
  <dcterms:created xsi:type="dcterms:W3CDTF">2013-01-30T21:09:00Z</dcterms:created>
  <dcterms:modified xsi:type="dcterms:W3CDTF">2013-01-30T21:09:00Z</dcterms:modified>
</cp:coreProperties>
</file>